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9" w:rsidRDefault="00DA4559" w:rsidP="00DA4559">
      <w:pPr>
        <w:pStyle w:val="DocumentLabel"/>
        <w:pBdr>
          <w:top w:val="none" w:sz="0" w:space="0" w:color="auto"/>
          <w:bottom w:val="none" w:sz="0" w:space="0" w:color="auto"/>
        </w:pBdr>
        <w:rPr>
          <w:sz w:val="22"/>
          <w:szCs w:val="22"/>
        </w:rPr>
      </w:pPr>
    </w:p>
    <w:p w:rsidR="00DA4559" w:rsidRDefault="00DA4559" w:rsidP="0080271F">
      <w:pPr>
        <w:pStyle w:val="DocumentLabel"/>
        <w:pBdr>
          <w:top w:val="none" w:sz="0" w:space="0" w:color="auto"/>
          <w:bottom w:val="none" w:sz="0" w:space="0" w:color="auto"/>
        </w:pBdr>
        <w:jc w:val="left"/>
        <w:rPr>
          <w:sz w:val="22"/>
          <w:szCs w:val="22"/>
        </w:rPr>
      </w:pPr>
    </w:p>
    <w:p w:rsidR="005F001F" w:rsidRPr="005F001F" w:rsidRDefault="005F001F" w:rsidP="005F001F"/>
    <w:p w:rsidR="0010404A" w:rsidRPr="00756A40" w:rsidRDefault="00756A40" w:rsidP="00756A40">
      <w:pPr>
        <w:pStyle w:val="DocumentLabel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r w:rsidRPr="00756A40">
        <w:rPr>
          <w:sz w:val="24"/>
          <w:szCs w:val="24"/>
        </w:rPr>
        <w:t>OWL-OUT gRANT application</w:t>
      </w:r>
    </w:p>
    <w:p w:rsidR="00756A40" w:rsidRPr="00756A40" w:rsidRDefault="00756A40" w:rsidP="00756A40">
      <w:pPr>
        <w:rPr>
          <w:b/>
          <w:sz w:val="24"/>
          <w:szCs w:val="24"/>
        </w:rPr>
      </w:pPr>
    </w:p>
    <w:p w:rsidR="00756A40" w:rsidRPr="00756A40" w:rsidRDefault="00756A40" w:rsidP="00756A40">
      <w:pPr>
        <w:spacing w:before="120"/>
        <w:rPr>
          <w:b/>
          <w:sz w:val="24"/>
          <w:szCs w:val="24"/>
        </w:rPr>
      </w:pPr>
      <w:r w:rsidRPr="00756A40">
        <w:rPr>
          <w:b/>
          <w:sz w:val="24"/>
          <w:szCs w:val="24"/>
        </w:rPr>
        <w:t>Entities may apply for a one-time grant of $1000</w:t>
      </w:r>
      <w:r w:rsidR="00973478">
        <w:rPr>
          <w:b/>
          <w:sz w:val="24"/>
          <w:szCs w:val="24"/>
        </w:rPr>
        <w:t>, $500, or another amount under $1000</w:t>
      </w:r>
      <w:r w:rsidRPr="00756A40">
        <w:rPr>
          <w:b/>
          <w:sz w:val="24"/>
          <w:szCs w:val="24"/>
        </w:rPr>
        <w:t xml:space="preserve"> to help fund a comprehensive sexuality program using the Our Whole Lives curriculum in a non-congregational</w:t>
      </w:r>
      <w:r w:rsidR="00195C78">
        <w:rPr>
          <w:b/>
          <w:sz w:val="24"/>
          <w:szCs w:val="24"/>
        </w:rPr>
        <w:t xml:space="preserve"> </w:t>
      </w:r>
      <w:r w:rsidR="008E14EC">
        <w:rPr>
          <w:b/>
          <w:sz w:val="24"/>
          <w:szCs w:val="24"/>
        </w:rPr>
        <w:t>/</w:t>
      </w:r>
      <w:r w:rsidR="00195C78">
        <w:rPr>
          <w:b/>
          <w:sz w:val="24"/>
          <w:szCs w:val="24"/>
        </w:rPr>
        <w:t xml:space="preserve"> non-</w:t>
      </w:r>
      <w:r w:rsidR="008E14EC">
        <w:rPr>
          <w:b/>
          <w:sz w:val="24"/>
          <w:szCs w:val="24"/>
        </w:rPr>
        <w:t>UU community</w:t>
      </w:r>
      <w:r w:rsidRPr="00756A40">
        <w:rPr>
          <w:b/>
          <w:sz w:val="24"/>
          <w:szCs w:val="24"/>
        </w:rPr>
        <w:t xml:space="preserve"> s</w:t>
      </w:r>
      <w:r w:rsidRPr="00756A40">
        <w:rPr>
          <w:b/>
          <w:sz w:val="24"/>
          <w:szCs w:val="24"/>
        </w:rPr>
        <w:t>etting. The grant may be used to help start a new program or to fund a new initiative in a pre-existing program. It is not intended for maintenance of a program that already exists.</w:t>
      </w:r>
    </w:p>
    <w:p w:rsidR="00756A40" w:rsidRPr="00756A40" w:rsidRDefault="00756A40" w:rsidP="00756A40">
      <w:pPr>
        <w:spacing w:before="120"/>
        <w:rPr>
          <w:b/>
          <w:sz w:val="24"/>
          <w:szCs w:val="24"/>
        </w:rPr>
      </w:pPr>
      <w:r w:rsidRPr="00756A40">
        <w:rPr>
          <w:b/>
          <w:sz w:val="24"/>
          <w:szCs w:val="24"/>
        </w:rPr>
        <w:t>Deadline for applications is M</w:t>
      </w:r>
      <w:r w:rsidR="00973478">
        <w:rPr>
          <w:b/>
          <w:sz w:val="24"/>
          <w:szCs w:val="24"/>
        </w:rPr>
        <w:t>ay</w:t>
      </w:r>
      <w:r w:rsidRPr="00756A40">
        <w:rPr>
          <w:b/>
          <w:sz w:val="24"/>
          <w:szCs w:val="24"/>
        </w:rPr>
        <w:t xml:space="preserve"> 15, 2016. </w:t>
      </w:r>
    </w:p>
    <w:p w:rsidR="00756A40" w:rsidRDefault="00756A40" w:rsidP="00756A40">
      <w:pPr>
        <w:spacing w:before="120"/>
        <w:rPr>
          <w:b/>
          <w:sz w:val="24"/>
          <w:szCs w:val="24"/>
        </w:rPr>
      </w:pPr>
      <w:r w:rsidRPr="00756A40">
        <w:rPr>
          <w:b/>
          <w:sz w:val="24"/>
          <w:szCs w:val="24"/>
        </w:rPr>
        <w:t xml:space="preserve">Submit completed application and accompanying material to </w:t>
      </w:r>
      <w:hyperlink r:id="rId8" w:history="1">
        <w:r w:rsidRPr="00756A40">
          <w:rPr>
            <w:rStyle w:val="Hyperlink"/>
            <w:b/>
            <w:sz w:val="24"/>
            <w:szCs w:val="24"/>
          </w:rPr>
          <w:t>jyork@uua.org</w:t>
        </w:r>
      </w:hyperlink>
      <w:r w:rsidRPr="00756A40">
        <w:rPr>
          <w:b/>
          <w:sz w:val="24"/>
          <w:szCs w:val="24"/>
        </w:rPr>
        <w:t xml:space="preserve"> or mail to Jessica York, UUA, </w:t>
      </w:r>
      <w:proofErr w:type="gramStart"/>
      <w:r w:rsidRPr="00756A40">
        <w:rPr>
          <w:b/>
          <w:sz w:val="24"/>
          <w:szCs w:val="24"/>
        </w:rPr>
        <w:t>24</w:t>
      </w:r>
      <w:proofErr w:type="gramEnd"/>
      <w:r w:rsidRPr="00756A40">
        <w:rPr>
          <w:b/>
          <w:sz w:val="24"/>
          <w:szCs w:val="24"/>
        </w:rPr>
        <w:t xml:space="preserve"> Farnsworth St., Boston, MA 02210-1409.</w:t>
      </w:r>
    </w:p>
    <w:p w:rsidR="00756A40" w:rsidRDefault="00756A40" w:rsidP="00756A40">
      <w:pPr>
        <w:spacing w:before="120"/>
        <w:rPr>
          <w:b/>
          <w:sz w:val="24"/>
          <w:szCs w:val="24"/>
        </w:rPr>
      </w:pPr>
      <w:r w:rsidRPr="00756A40">
        <w:rPr>
          <w:b/>
          <w:sz w:val="24"/>
          <w:szCs w:val="24"/>
        </w:rPr>
        <w:t>Incomplete applications will not be accepted.</w:t>
      </w:r>
    </w:p>
    <w:p w:rsidR="00195C78" w:rsidRDefault="00195C78" w:rsidP="00756A40">
      <w:pPr>
        <w:spacing w:before="120"/>
        <w:rPr>
          <w:b/>
          <w:sz w:val="24"/>
          <w:szCs w:val="24"/>
        </w:rPr>
      </w:pPr>
    </w:p>
    <w:p w:rsidR="00973478" w:rsidRPr="00195C78" w:rsidRDefault="00195C78" w:rsidP="00756A4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8E14EC" w:rsidRDefault="008E14EC" w:rsidP="00195C78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person submitting the application:</w:t>
      </w:r>
      <w:r w:rsidR="00195C78">
        <w:rPr>
          <w:b/>
          <w:sz w:val="24"/>
          <w:szCs w:val="24"/>
        </w:rPr>
        <w:t xml:space="preserve"> </w:t>
      </w:r>
    </w:p>
    <w:p w:rsidR="00195C78" w:rsidRDefault="008E14EC" w:rsidP="00195C78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:rsidR="008E14EC" w:rsidRDefault="008E14EC" w:rsidP="00195C78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</w:p>
    <w:p w:rsidR="008E14EC" w:rsidRDefault="008E14EC" w:rsidP="00195C78">
      <w:pPr>
        <w:spacing w:before="120" w:line="360" w:lineRule="auto"/>
        <w:rPr>
          <w:b/>
          <w:sz w:val="24"/>
          <w:szCs w:val="24"/>
        </w:rPr>
      </w:pPr>
      <w:r w:rsidRPr="008E14EC">
        <w:rPr>
          <w:b/>
          <w:sz w:val="24"/>
          <w:szCs w:val="24"/>
        </w:rPr>
        <w:t>Name of organization:</w:t>
      </w:r>
    </w:p>
    <w:p w:rsidR="008E14EC" w:rsidRDefault="008E14EC" w:rsidP="00195C78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Organization’s address, email, phone number, and, if applicable, website:</w:t>
      </w:r>
    </w:p>
    <w:p w:rsidR="00195C78" w:rsidRDefault="00195C78" w:rsidP="00195C78">
      <w:pPr>
        <w:spacing w:before="120" w:line="360" w:lineRule="auto"/>
        <w:rPr>
          <w:b/>
          <w:sz w:val="24"/>
          <w:szCs w:val="24"/>
        </w:rPr>
      </w:pPr>
    </w:p>
    <w:p w:rsidR="00195C78" w:rsidRDefault="00195C78" w:rsidP="0066132A">
      <w:pPr>
        <w:tabs>
          <w:tab w:val="right" w:pos="840"/>
          <w:tab w:val="left" w:pos="1050"/>
        </w:tabs>
        <w:rPr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1516E" w:rsidRPr="00215BBB" w:rsidTr="00215BBB">
        <w:tc>
          <w:tcPr>
            <w:tcW w:w="9660" w:type="dxa"/>
            <w:shd w:val="clear" w:color="auto" w:fill="C0C0C0"/>
          </w:tcPr>
          <w:p w:rsidR="00756A40" w:rsidRPr="001509BE" w:rsidRDefault="00756A40" w:rsidP="00756A40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 xml:space="preserve">Describe the program. </w:t>
            </w:r>
            <w:r w:rsidRPr="001509BE">
              <w:rPr>
                <w:b/>
                <w:sz w:val="24"/>
                <w:szCs w:val="24"/>
              </w:rPr>
              <w:br/>
              <w:t>The description should contain at least the following information:</w:t>
            </w:r>
          </w:p>
          <w:p w:rsidR="00756A40" w:rsidRPr="001509BE" w:rsidRDefault="00756A40" w:rsidP="00756A40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The inception of the program</w:t>
            </w:r>
          </w:p>
          <w:p w:rsidR="00756A40" w:rsidRPr="001509BE" w:rsidRDefault="00756A40" w:rsidP="00756A40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The goals and the anticipated outcomes</w:t>
            </w:r>
          </w:p>
          <w:p w:rsidR="00756A40" w:rsidRPr="001509BE" w:rsidRDefault="00756A40" w:rsidP="00756A40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Demographics of the population the program will serve</w:t>
            </w:r>
          </w:p>
          <w:p w:rsidR="00756A40" w:rsidRPr="001509BE" w:rsidRDefault="00756A40" w:rsidP="00756A40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Description of the environment in which the program will exist, including aspects of the environment that seem conducive to achieving the goals of the program</w:t>
            </w:r>
          </w:p>
          <w:p w:rsidR="00756A40" w:rsidRPr="001509BE" w:rsidRDefault="00756A40" w:rsidP="00756A40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History, if the program is pre-existing</w:t>
            </w:r>
          </w:p>
          <w:p w:rsidR="00756A40" w:rsidRPr="00756A40" w:rsidRDefault="00756A40" w:rsidP="00756A40">
            <w:pPr>
              <w:tabs>
                <w:tab w:val="right" w:pos="840"/>
                <w:tab w:val="left" w:pos="105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21516E" w:rsidRPr="00215BBB" w:rsidTr="00195C78">
        <w:trPr>
          <w:trHeight w:val="1767"/>
        </w:trPr>
        <w:tc>
          <w:tcPr>
            <w:tcW w:w="9660" w:type="dxa"/>
            <w:shd w:val="clear" w:color="auto" w:fill="auto"/>
          </w:tcPr>
          <w:p w:rsidR="00A80861" w:rsidRPr="00C15DF5" w:rsidRDefault="00C15DF5" w:rsidP="00215BBB">
            <w:pPr>
              <w:tabs>
                <w:tab w:val="right" w:pos="840"/>
                <w:tab w:val="left" w:pos="105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15DF5">
              <w:rPr>
                <w:rFonts w:ascii="Courier New" w:hAnsi="Courier New" w:cs="Courier New"/>
                <w:b/>
                <w:sz w:val="24"/>
                <w:szCs w:val="24"/>
              </w:rPr>
              <w:t>(You may attach your program description as a separate document.)</w:t>
            </w:r>
          </w:p>
        </w:tc>
      </w:tr>
    </w:tbl>
    <w:p w:rsidR="0021516E" w:rsidRDefault="0021516E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215BBB" w:rsidTr="00AB7867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6A40" w:rsidRPr="001509BE" w:rsidRDefault="00756A40" w:rsidP="00AB7867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Attach a timeline of the program.</w:t>
            </w:r>
          </w:p>
        </w:tc>
      </w:tr>
    </w:tbl>
    <w:p w:rsidR="00756A40" w:rsidRPr="00BC689A" w:rsidRDefault="00756A40">
      <w:pPr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215BBB" w:rsidTr="00756A40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0488" w:rsidRPr="001509BE" w:rsidRDefault="00756A40" w:rsidP="00280488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Attach a detailed budget for the fiscal year in which the grant will be used</w:t>
            </w:r>
            <w:r w:rsidR="00280488" w:rsidRPr="001509BE">
              <w:rPr>
                <w:b/>
                <w:sz w:val="24"/>
                <w:szCs w:val="24"/>
              </w:rPr>
              <w:t>:</w:t>
            </w:r>
            <w:r w:rsidR="00280488" w:rsidRPr="001509BE">
              <w:rPr>
                <w:b/>
                <w:sz w:val="24"/>
                <w:szCs w:val="24"/>
              </w:rPr>
              <w:br/>
              <w:t xml:space="preserve">The budget </w:t>
            </w:r>
            <w:r w:rsidR="001509BE" w:rsidRPr="001509BE">
              <w:rPr>
                <w:b/>
                <w:sz w:val="24"/>
                <w:szCs w:val="24"/>
              </w:rPr>
              <w:t>must</w:t>
            </w:r>
            <w:r w:rsidR="00280488" w:rsidRPr="001509BE">
              <w:rPr>
                <w:b/>
                <w:sz w:val="24"/>
                <w:szCs w:val="24"/>
              </w:rPr>
              <w:t xml:space="preserve"> show:</w:t>
            </w:r>
          </w:p>
          <w:p w:rsidR="00280488" w:rsidRPr="001509BE" w:rsidRDefault="00280488" w:rsidP="00280488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The amount requested in OWL-OUT funding ($1000, $500, or a different amount).</w:t>
            </w:r>
          </w:p>
          <w:p w:rsidR="00280488" w:rsidRPr="001509BE" w:rsidRDefault="00280488" w:rsidP="00280488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Anticipated additional funding, including contributing organizations and other grants.</w:t>
            </w:r>
          </w:p>
          <w:p w:rsidR="00280488" w:rsidRPr="001509BE" w:rsidRDefault="00280488" w:rsidP="00280488">
            <w:p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 xml:space="preserve">     To supplement the budget, use the space below as needed to:</w:t>
            </w:r>
          </w:p>
          <w:p w:rsidR="00280488" w:rsidRPr="001509BE" w:rsidRDefault="00280488" w:rsidP="00280488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Provide information on other funding sources, i.e., contributing organizations and other grants.</w:t>
            </w:r>
          </w:p>
          <w:p w:rsidR="00280488" w:rsidRPr="001509BE" w:rsidRDefault="00280488" w:rsidP="00280488">
            <w:pPr>
              <w:pStyle w:val="ListParagraph"/>
              <w:numPr>
                <w:ilvl w:val="0"/>
                <w:numId w:val="10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1509BE">
              <w:rPr>
                <w:b/>
                <w:sz w:val="24"/>
                <w:szCs w:val="24"/>
              </w:rPr>
              <w:t>Describe exactly how OWL-OUT funds will be used.</w:t>
            </w:r>
          </w:p>
          <w:p w:rsidR="00195C78" w:rsidRDefault="00195C78" w:rsidP="001509BE">
            <w:pPr>
              <w:tabs>
                <w:tab w:val="right" w:pos="807"/>
                <w:tab w:val="left" w:pos="1050"/>
              </w:tabs>
              <w:ind w:left="267"/>
              <w:rPr>
                <w:b/>
                <w:sz w:val="24"/>
                <w:szCs w:val="24"/>
                <w:highlight w:val="yellow"/>
              </w:rPr>
            </w:pPr>
          </w:p>
          <w:p w:rsidR="001509BE" w:rsidRPr="001509BE" w:rsidRDefault="001509BE" w:rsidP="001509BE">
            <w:pPr>
              <w:tabs>
                <w:tab w:val="right" w:pos="807"/>
                <w:tab w:val="left" w:pos="1050"/>
              </w:tabs>
              <w:ind w:left="267"/>
              <w:rPr>
                <w:b/>
                <w:sz w:val="24"/>
                <w:szCs w:val="24"/>
              </w:rPr>
            </w:pPr>
            <w:r w:rsidRPr="00BC689A">
              <w:rPr>
                <w:b/>
                <w:sz w:val="24"/>
                <w:szCs w:val="24"/>
                <w:highlight w:val="yellow"/>
              </w:rPr>
              <w:t>NOTE: All recipients will be required to submit a report within six months on the use of the OWL-OUT funds and the progress of the program.</w:t>
            </w:r>
            <w:r w:rsidR="008E14EC">
              <w:rPr>
                <w:b/>
                <w:sz w:val="24"/>
                <w:szCs w:val="24"/>
              </w:rPr>
              <w:t xml:space="preserve"> </w:t>
            </w:r>
          </w:p>
          <w:p w:rsidR="00756A40" w:rsidRPr="00215BBB" w:rsidRDefault="00756A40" w:rsidP="00280488">
            <w:pPr>
              <w:tabs>
                <w:tab w:val="right" w:pos="840"/>
                <w:tab w:val="left" w:pos="1050"/>
              </w:tabs>
              <w:ind w:left="360"/>
              <w:rPr>
                <w:b/>
                <w:sz w:val="22"/>
                <w:szCs w:val="22"/>
              </w:rPr>
            </w:pPr>
          </w:p>
        </w:tc>
      </w:tr>
    </w:tbl>
    <w:p w:rsidR="0021516E" w:rsidRPr="00BC689A" w:rsidRDefault="0021516E">
      <w:pPr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BC689A" w:rsidTr="00AB7867">
        <w:tc>
          <w:tcPr>
            <w:tcW w:w="9660" w:type="dxa"/>
            <w:shd w:val="clear" w:color="auto" w:fill="C0C0C0"/>
          </w:tcPr>
          <w:p w:rsidR="00756A40" w:rsidRPr="00BC689A" w:rsidRDefault="001509BE" w:rsidP="00AB7867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 w:rsidRPr="00BC689A">
              <w:rPr>
                <w:b/>
                <w:sz w:val="24"/>
                <w:szCs w:val="24"/>
              </w:rPr>
              <w:t>Answer the questions below</w:t>
            </w:r>
            <w:r w:rsidR="00756A40" w:rsidRPr="00BC689A">
              <w:rPr>
                <w:b/>
                <w:sz w:val="24"/>
                <w:szCs w:val="24"/>
              </w:rPr>
              <w:t>.</w:t>
            </w:r>
          </w:p>
        </w:tc>
      </w:tr>
      <w:tr w:rsidR="00756A40" w:rsidRPr="00215BBB" w:rsidTr="00A843B3">
        <w:trPr>
          <w:trHeight w:val="4224"/>
        </w:trPr>
        <w:tc>
          <w:tcPr>
            <w:tcW w:w="9660" w:type="dxa"/>
            <w:shd w:val="clear" w:color="auto" w:fill="auto"/>
          </w:tcPr>
          <w:p w:rsidR="001509BE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A843B3" w:rsidRDefault="00A843B3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756A40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Ages of participants:</w:t>
            </w: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Anticipated number of participants:</w:t>
            </w: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Age/grade level of Our Whole Lives curriculum the program will use:</w:t>
            </w: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i/>
                <w:sz w:val="24"/>
                <w:szCs w:val="24"/>
              </w:rPr>
            </w:pPr>
            <w:r w:rsidRPr="00BC689A">
              <w:rPr>
                <w:rFonts w:cs="Courier New"/>
                <w:b/>
                <w:i/>
                <w:sz w:val="24"/>
                <w:szCs w:val="24"/>
                <w:highlight w:val="yellow"/>
              </w:rPr>
              <w:t>NOTE: Any program offered to minors must include a parent orientation.</w:t>
            </w: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Do you plan to use the entire Our Whole Lives curriculum?</w:t>
            </w:r>
          </w:p>
          <w:p w:rsidR="001509BE" w:rsidRPr="00BC689A" w:rsidRDefault="001509BE" w:rsidP="00AB7867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If not, how many and which workshops do you plan to use?</w:t>
            </w: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Pr="00BC689A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t>How will the program be evaluated?</w:t>
            </w: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A843B3" w:rsidRPr="00BC689A" w:rsidRDefault="00A843B3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Pr="00BC689A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  <w:r w:rsidRPr="00BC689A">
              <w:rPr>
                <w:rFonts w:cs="Courier New"/>
                <w:b/>
                <w:sz w:val="24"/>
                <w:szCs w:val="24"/>
              </w:rPr>
              <w:lastRenderedPageBreak/>
              <w:t>What safety standards are in place to protect both participants and facilitators from misconduct?</w:t>
            </w: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1509BE" w:rsidRDefault="001509BE" w:rsidP="001509BE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</w:p>
          <w:p w:rsidR="001509BE" w:rsidRPr="00215BBB" w:rsidRDefault="001509BE" w:rsidP="001509BE">
            <w:pPr>
              <w:tabs>
                <w:tab w:val="right" w:pos="840"/>
                <w:tab w:val="left" w:pos="105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6A40" w:rsidRDefault="00756A4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215BBB" w:rsidTr="00A843B3">
        <w:trPr>
          <w:trHeight w:val="8202"/>
        </w:trPr>
        <w:tc>
          <w:tcPr>
            <w:tcW w:w="9660" w:type="dxa"/>
            <w:shd w:val="clear" w:color="auto" w:fill="auto"/>
          </w:tcPr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 w:rsidRPr="00195C78">
              <w:rPr>
                <w:rFonts w:cs="Courier New"/>
                <w:b/>
                <w:sz w:val="24"/>
                <w:szCs w:val="24"/>
                <w:highlight w:val="yellow"/>
              </w:rPr>
              <w:t>NOTE: All facilitators of Our Whole Lives curricula must be UUA/United Church of Christ trained and approved.</w:t>
            </w:r>
          </w:p>
          <w:p w:rsidR="00891749" w:rsidRDefault="00891749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Who will facilitate the program?</w:t>
            </w: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4"/>
                <w:szCs w:val="24"/>
              </w:rPr>
            </w:pPr>
          </w:p>
          <w:p w:rsidR="00BC689A" w:rsidRDefault="00BC689A" w:rsidP="00BC689A">
            <w:pPr>
              <w:tabs>
                <w:tab w:val="right" w:pos="840"/>
                <w:tab w:val="left" w:pos="1050"/>
              </w:tabs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4"/>
                <w:szCs w:val="24"/>
              </w:rPr>
              <w:t>Name the other individuals who will be involved in implementing the program.</w:t>
            </w:r>
            <w:r w:rsidR="00195C78">
              <w:rPr>
                <w:rFonts w:cs="Courier New"/>
                <w:b/>
                <w:sz w:val="24"/>
                <w:szCs w:val="24"/>
              </w:rPr>
              <w:t xml:space="preserve"> </w:t>
            </w:r>
            <w:r>
              <w:rPr>
                <w:rFonts w:cs="Courier New"/>
                <w:b/>
                <w:sz w:val="24"/>
                <w:szCs w:val="24"/>
              </w:rPr>
              <w:t>Please</w:t>
            </w:r>
            <w:r w:rsidR="00891749">
              <w:rPr>
                <w:rFonts w:cs="Courier New"/>
                <w:b/>
                <w:sz w:val="24"/>
                <w:szCs w:val="24"/>
              </w:rPr>
              <w:t xml:space="preserve"> provide</w:t>
            </w:r>
            <w:r>
              <w:rPr>
                <w:rFonts w:cs="Courier New"/>
                <w:b/>
                <w:sz w:val="24"/>
                <w:szCs w:val="24"/>
              </w:rPr>
              <w:t xml:space="preserve"> 1-2 sentences about each person’s skills and experience related to the program</w:t>
            </w:r>
            <w:r w:rsidR="00891749">
              <w:rPr>
                <w:rFonts w:cs="Courier New"/>
                <w:b/>
                <w:sz w:val="24"/>
                <w:szCs w:val="24"/>
              </w:rPr>
              <w:t xml:space="preserve">. Include </w:t>
            </w:r>
            <w:r>
              <w:rPr>
                <w:rFonts w:cs="Courier New"/>
                <w:b/>
                <w:sz w:val="24"/>
                <w:szCs w:val="24"/>
              </w:rPr>
              <w:t>any connection</w:t>
            </w:r>
            <w:r w:rsidR="00891749">
              <w:rPr>
                <w:rFonts w:cs="Courier New"/>
                <w:b/>
                <w:sz w:val="24"/>
                <w:szCs w:val="24"/>
              </w:rPr>
              <w:t>s to Unitarian Universalism.</w:t>
            </w:r>
            <w:r>
              <w:rPr>
                <w:rFonts w:cs="Courier New"/>
                <w:b/>
                <w:sz w:val="24"/>
                <w:szCs w:val="24"/>
              </w:rPr>
              <w:t xml:space="preserve">  </w:t>
            </w:r>
          </w:p>
          <w:p w:rsidR="00756A40" w:rsidRPr="00215BBB" w:rsidRDefault="00756A40" w:rsidP="00AB7867">
            <w:pPr>
              <w:tabs>
                <w:tab w:val="right" w:pos="840"/>
                <w:tab w:val="left" w:pos="105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6A40" w:rsidRPr="00891749" w:rsidRDefault="00756A40">
      <w:pPr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891749" w:rsidTr="00AB7867">
        <w:tc>
          <w:tcPr>
            <w:tcW w:w="9660" w:type="dxa"/>
            <w:shd w:val="clear" w:color="auto" w:fill="C0C0C0"/>
          </w:tcPr>
          <w:p w:rsidR="00756A40" w:rsidRPr="00891749" w:rsidRDefault="00891749" w:rsidP="00195C78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List name, organization, email, and phone number for</w:t>
            </w:r>
            <w:r w:rsidR="008E14EC">
              <w:rPr>
                <w:b/>
                <w:sz w:val="24"/>
                <w:szCs w:val="24"/>
              </w:rPr>
              <w:t xml:space="preserve"> each</w:t>
            </w:r>
            <w:r>
              <w:rPr>
                <w:b/>
                <w:sz w:val="24"/>
                <w:szCs w:val="24"/>
              </w:rPr>
              <w:t xml:space="preserve"> community partner involved in the program</w:t>
            </w:r>
            <w:r w:rsidR="00756A40" w:rsidRPr="0089174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56A40" w:rsidRPr="00891749" w:rsidTr="00A843B3">
        <w:trPr>
          <w:trHeight w:val="4206"/>
        </w:trPr>
        <w:tc>
          <w:tcPr>
            <w:tcW w:w="9660" w:type="dxa"/>
            <w:shd w:val="clear" w:color="auto" w:fill="auto"/>
          </w:tcPr>
          <w:p w:rsidR="00756A40" w:rsidRPr="00891749" w:rsidRDefault="00756A40" w:rsidP="00AB7867">
            <w:pPr>
              <w:tabs>
                <w:tab w:val="right" w:pos="840"/>
                <w:tab w:val="left" w:pos="1050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56A40" w:rsidRPr="00891749" w:rsidRDefault="00756A40">
      <w:pPr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56A40" w:rsidRPr="00215BBB" w:rsidTr="00AB7867">
        <w:tc>
          <w:tcPr>
            <w:tcW w:w="9660" w:type="dxa"/>
            <w:shd w:val="clear" w:color="auto" w:fill="C0C0C0"/>
          </w:tcPr>
          <w:p w:rsidR="00756A40" w:rsidRPr="00891749" w:rsidRDefault="00891749" w:rsidP="00AB7867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 Unitarian Universalist congregation/community is sponsoring or supporting this program, please give us the name, position, email, and phone number of a leader from the congregation/community to use as a reference.</w:t>
            </w:r>
          </w:p>
        </w:tc>
      </w:tr>
      <w:tr w:rsidR="00756A40" w:rsidRPr="00215BBB" w:rsidTr="00A843B3">
        <w:trPr>
          <w:trHeight w:val="1506"/>
        </w:trPr>
        <w:tc>
          <w:tcPr>
            <w:tcW w:w="9660" w:type="dxa"/>
            <w:shd w:val="clear" w:color="auto" w:fill="auto"/>
          </w:tcPr>
          <w:p w:rsidR="00756A40" w:rsidRPr="00215BBB" w:rsidRDefault="00756A40" w:rsidP="00AB7867">
            <w:pPr>
              <w:tabs>
                <w:tab w:val="right" w:pos="840"/>
                <w:tab w:val="left" w:pos="105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6A40" w:rsidRPr="00891749" w:rsidRDefault="00756A40">
      <w:pPr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891749" w:rsidRPr="00215BBB" w:rsidTr="00AB7867">
        <w:tc>
          <w:tcPr>
            <w:tcW w:w="9660" w:type="dxa"/>
            <w:shd w:val="clear" w:color="auto" w:fill="C0C0C0"/>
          </w:tcPr>
          <w:p w:rsidR="00891749" w:rsidRPr="00891749" w:rsidRDefault="00891749" w:rsidP="00AB7867">
            <w:pPr>
              <w:numPr>
                <w:ilvl w:val="0"/>
                <w:numId w:val="7"/>
              </w:numPr>
              <w:tabs>
                <w:tab w:val="right" w:pos="840"/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at least two additional references of individuals not involved in the program who are familiar with the program and/or its leaders.</w:t>
            </w:r>
          </w:p>
        </w:tc>
      </w:tr>
      <w:tr w:rsidR="00891749" w:rsidRPr="00215BBB" w:rsidTr="00891749">
        <w:trPr>
          <w:trHeight w:val="2289"/>
        </w:trPr>
        <w:tc>
          <w:tcPr>
            <w:tcW w:w="9660" w:type="dxa"/>
            <w:shd w:val="clear" w:color="auto" w:fill="auto"/>
          </w:tcPr>
          <w:p w:rsidR="00891749" w:rsidRPr="00891749" w:rsidRDefault="00891749" w:rsidP="00AB7867">
            <w:pPr>
              <w:tabs>
                <w:tab w:val="right" w:pos="840"/>
                <w:tab w:val="left" w:pos="1050"/>
              </w:tabs>
              <w:spacing w:line="360" w:lineRule="auto"/>
              <w:rPr>
                <w:rFonts w:cs="Courier New"/>
                <w:sz w:val="16"/>
                <w:szCs w:val="16"/>
              </w:rPr>
            </w:pPr>
          </w:p>
          <w:p w:rsidR="00195C78" w:rsidRDefault="00195C78" w:rsidP="00195C78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</w:p>
          <w:p w:rsidR="00891749" w:rsidRPr="00891749" w:rsidRDefault="00891749" w:rsidP="00195C78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  <w:r w:rsidRPr="00891749">
              <w:rPr>
                <w:rFonts w:cs="Courier New"/>
                <w:sz w:val="24"/>
                <w:szCs w:val="24"/>
              </w:rPr>
              <w:t>Name:</w:t>
            </w:r>
            <w:r w:rsidRPr="00891749">
              <w:rPr>
                <w:rFonts w:cs="Courier New"/>
                <w:sz w:val="24"/>
                <w:szCs w:val="24"/>
              </w:rPr>
              <w:br/>
              <w:t>email/phone:</w:t>
            </w:r>
          </w:p>
          <w:p w:rsidR="00891749" w:rsidRDefault="00891749" w:rsidP="00195C78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  <w:r w:rsidRPr="00891749">
              <w:rPr>
                <w:rFonts w:cs="Courier New"/>
                <w:sz w:val="24"/>
                <w:szCs w:val="24"/>
              </w:rPr>
              <w:t>relationship:</w:t>
            </w:r>
          </w:p>
          <w:p w:rsidR="00891749" w:rsidRDefault="00891749" w:rsidP="00195C78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</w:p>
          <w:p w:rsidR="00891749" w:rsidRDefault="00891749" w:rsidP="00195C78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Name:</w:t>
            </w:r>
            <w:r>
              <w:rPr>
                <w:rFonts w:cs="Courier New"/>
                <w:sz w:val="24"/>
                <w:szCs w:val="24"/>
              </w:rPr>
              <w:br/>
              <w:t>email/phone:</w:t>
            </w:r>
          </w:p>
          <w:p w:rsidR="00891749" w:rsidRPr="00891749" w:rsidRDefault="00891749" w:rsidP="00A843B3">
            <w:pPr>
              <w:tabs>
                <w:tab w:val="right" w:pos="840"/>
                <w:tab w:val="left" w:pos="1050"/>
              </w:tabs>
              <w:spacing w:line="480" w:lineRule="auto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relationship</w:t>
            </w:r>
            <w:r w:rsidR="00A843B3">
              <w:rPr>
                <w:rFonts w:cs="Courier New"/>
                <w:sz w:val="24"/>
                <w:szCs w:val="24"/>
              </w:rPr>
              <w:t>:</w:t>
            </w:r>
          </w:p>
        </w:tc>
      </w:tr>
    </w:tbl>
    <w:p w:rsidR="00756A40" w:rsidRDefault="00756A40">
      <w:bookmarkStart w:id="0" w:name="_GoBack"/>
      <w:bookmarkEnd w:id="0"/>
    </w:p>
    <w:sectPr w:rsidR="00756A40" w:rsidSect="0021516E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310" w:right="720" w:bottom="1440" w:left="1800" w:header="576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F" w:rsidRDefault="00087DAF">
      <w:r>
        <w:separator/>
      </w:r>
    </w:p>
  </w:endnote>
  <w:endnote w:type="continuationSeparator" w:id="0">
    <w:p w:rsidR="00087DAF" w:rsidRDefault="000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6" w:rsidRDefault="00991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912F6" w:rsidRDefault="00991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6" w:rsidRPr="00DA4559" w:rsidRDefault="009912F6" w:rsidP="00DA4559">
    <w:pPr>
      <w:pStyle w:val="Footer"/>
      <w:pBdr>
        <w:top w:val="single" w:sz="4" w:space="1" w:color="auto"/>
      </w:pBdr>
      <w:jc w:val="center"/>
      <w:rPr>
        <w:rStyle w:val="PageNumber"/>
        <w:sz w:val="22"/>
        <w:szCs w:val="22"/>
      </w:rPr>
    </w:pPr>
  </w:p>
  <w:p w:rsidR="009912F6" w:rsidRPr="00DA4559" w:rsidRDefault="009912F6" w:rsidP="00DA4559">
    <w:pPr>
      <w:pStyle w:val="Footer"/>
      <w:pBdr>
        <w:top w:val="single" w:sz="4" w:space="1" w:color="auto"/>
      </w:pBdr>
      <w:spacing w:before="0" w:line="240" w:lineRule="auto"/>
      <w:jc w:val="center"/>
      <w:rPr>
        <w:sz w:val="22"/>
        <w:szCs w:val="22"/>
      </w:rPr>
    </w:pPr>
    <w:r w:rsidRPr="00DA4559">
      <w:rPr>
        <w:rStyle w:val="PageNumber"/>
        <w:sz w:val="22"/>
        <w:szCs w:val="22"/>
      </w:rPr>
      <w:fldChar w:fldCharType="begin"/>
    </w:r>
    <w:r w:rsidRPr="00DA4559">
      <w:rPr>
        <w:rStyle w:val="PageNumber"/>
        <w:sz w:val="22"/>
        <w:szCs w:val="22"/>
      </w:rPr>
      <w:instrText xml:space="preserve"> PAGE </w:instrText>
    </w:r>
    <w:r w:rsidRPr="00DA4559">
      <w:rPr>
        <w:rStyle w:val="PageNumber"/>
        <w:sz w:val="22"/>
        <w:szCs w:val="22"/>
      </w:rPr>
      <w:fldChar w:fldCharType="separate"/>
    </w:r>
    <w:r w:rsidR="00A843B3">
      <w:rPr>
        <w:rStyle w:val="PageNumber"/>
        <w:noProof/>
        <w:sz w:val="22"/>
        <w:szCs w:val="22"/>
      </w:rPr>
      <w:t>2</w:t>
    </w:r>
    <w:r w:rsidRPr="00DA4559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6" w:rsidRPr="003D0DA6" w:rsidRDefault="009912F6" w:rsidP="00313936">
    <w:pPr>
      <w:pBdr>
        <w:top w:val="single" w:sz="4" w:space="1" w:color="auto"/>
      </w:pBdr>
      <w:tabs>
        <w:tab w:val="right" w:pos="9660"/>
      </w:tabs>
      <w:rPr>
        <w:rFonts w:ascii="HelveticaNeueLT Std" w:hAnsi="HelveticaNeueLT Std"/>
        <w:b/>
        <w:sz w:val="22"/>
        <w:szCs w:val="22"/>
      </w:rPr>
    </w:pPr>
    <w:r w:rsidRPr="003D0DA6">
      <w:rPr>
        <w:rFonts w:ascii="HelveticaNeueLT Std" w:hAnsi="HelveticaNeueLT Std"/>
        <w:b/>
        <w:sz w:val="22"/>
        <w:szCs w:val="22"/>
      </w:rPr>
      <w:tab/>
      <w:t>Uni</w:t>
    </w:r>
    <w:r w:rsidR="003D0DA6" w:rsidRPr="003D0DA6">
      <w:rPr>
        <w:rFonts w:ascii="HelveticaNeueLT Std" w:hAnsi="HelveticaNeueLT Std"/>
        <w:b/>
        <w:sz w:val="22"/>
        <w:szCs w:val="22"/>
      </w:rPr>
      <w:t>tarian Universalist Association</w:t>
    </w:r>
  </w:p>
  <w:p w:rsidR="009912F6" w:rsidRPr="00243AFC" w:rsidRDefault="009912F6" w:rsidP="00313936">
    <w:pPr>
      <w:tabs>
        <w:tab w:val="right" w:pos="9660"/>
      </w:tabs>
      <w:rPr>
        <w:sz w:val="22"/>
        <w:szCs w:val="22"/>
      </w:rPr>
    </w:pPr>
    <w:r w:rsidRPr="00243AFC">
      <w:rPr>
        <w:sz w:val="22"/>
        <w:szCs w:val="22"/>
      </w:rPr>
      <w:tab/>
    </w:r>
    <w:r w:rsidR="003D0DA6" w:rsidRPr="00F73029">
      <w:rPr>
        <w:rFonts w:ascii="HelveticaNeueLT Std" w:hAnsi="HelveticaNeueLT Std"/>
        <w:sz w:val="22"/>
        <w:szCs w:val="22"/>
      </w:rPr>
      <w:t xml:space="preserve">24 Farnsworth Street </w:t>
    </w:r>
    <w:r w:rsidR="00AB4B09">
      <w:rPr>
        <w:rFonts w:ascii="HelveticaNeueLT Std" w:hAnsi="HelveticaNeueLT Std"/>
        <w:noProof/>
        <w:sz w:val="22"/>
        <w:szCs w:val="22"/>
      </w:rPr>
      <w:drawing>
        <wp:inline distT="0" distB="0" distL="0" distR="0">
          <wp:extent cx="114300" cy="88900"/>
          <wp:effectExtent l="0" t="0" r="0" b="6350"/>
          <wp:docPr id="1" name="Picture 1" descr="LogoD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DA6" w:rsidRPr="00F73029">
      <w:rPr>
        <w:rFonts w:ascii="HelveticaNeueLT Std" w:hAnsi="HelveticaNeueLT Std"/>
        <w:sz w:val="22"/>
        <w:szCs w:val="22"/>
      </w:rPr>
      <w:t xml:space="preserve"> Boston, Massachusetts  02210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F" w:rsidRDefault="00087DAF">
      <w:r>
        <w:separator/>
      </w:r>
    </w:p>
  </w:footnote>
  <w:footnote w:type="continuationSeparator" w:id="0">
    <w:p w:rsidR="00087DAF" w:rsidRDefault="0008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6" w:rsidRDefault="00AB4B09" w:rsidP="00243AF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3175</wp:posOffset>
          </wp:positionV>
          <wp:extent cx="1828800" cy="1168400"/>
          <wp:effectExtent l="0" t="0" r="0" b="0"/>
          <wp:wrapNone/>
          <wp:docPr id="2" name="Picture 2" descr="LogoGradient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adient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6E5"/>
    <w:multiLevelType w:val="hybridMultilevel"/>
    <w:tmpl w:val="3E58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017C"/>
    <w:multiLevelType w:val="hybridMultilevel"/>
    <w:tmpl w:val="3DF4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D4006"/>
    <w:multiLevelType w:val="hybridMultilevel"/>
    <w:tmpl w:val="EE444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00B1B"/>
    <w:multiLevelType w:val="hybridMultilevel"/>
    <w:tmpl w:val="796C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226A7"/>
    <w:multiLevelType w:val="hybridMultilevel"/>
    <w:tmpl w:val="FB92A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D5F6E"/>
    <w:multiLevelType w:val="hybridMultilevel"/>
    <w:tmpl w:val="969C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F2F14"/>
    <w:multiLevelType w:val="hybridMultilevel"/>
    <w:tmpl w:val="EC261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343F5"/>
    <w:multiLevelType w:val="hybridMultilevel"/>
    <w:tmpl w:val="C444F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23B20"/>
    <w:multiLevelType w:val="hybridMultilevel"/>
    <w:tmpl w:val="053AF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12FA6"/>
    <w:multiLevelType w:val="hybridMultilevel"/>
    <w:tmpl w:val="3A761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9"/>
    <w:rsid w:val="00000987"/>
    <w:rsid w:val="00004944"/>
    <w:rsid w:val="00044ECE"/>
    <w:rsid w:val="00050F15"/>
    <w:rsid w:val="00060318"/>
    <w:rsid w:val="000871D4"/>
    <w:rsid w:val="00087DAF"/>
    <w:rsid w:val="000B0EB4"/>
    <w:rsid w:val="000D1157"/>
    <w:rsid w:val="0010404A"/>
    <w:rsid w:val="0010702A"/>
    <w:rsid w:val="001509BE"/>
    <w:rsid w:val="00165E13"/>
    <w:rsid w:val="00173BF9"/>
    <w:rsid w:val="00194CB6"/>
    <w:rsid w:val="00195C78"/>
    <w:rsid w:val="0021516E"/>
    <w:rsid w:val="00215343"/>
    <w:rsid w:val="00215BBB"/>
    <w:rsid w:val="002356CE"/>
    <w:rsid w:val="00243AFC"/>
    <w:rsid w:val="00245A06"/>
    <w:rsid w:val="00253C2D"/>
    <w:rsid w:val="0027107B"/>
    <w:rsid w:val="00275F2F"/>
    <w:rsid w:val="00280488"/>
    <w:rsid w:val="00313936"/>
    <w:rsid w:val="00313A80"/>
    <w:rsid w:val="0036364D"/>
    <w:rsid w:val="00371A47"/>
    <w:rsid w:val="003C07EC"/>
    <w:rsid w:val="003D0DA6"/>
    <w:rsid w:val="00411B2A"/>
    <w:rsid w:val="0045617E"/>
    <w:rsid w:val="00472D28"/>
    <w:rsid w:val="0049572E"/>
    <w:rsid w:val="00511CD0"/>
    <w:rsid w:val="00531B8E"/>
    <w:rsid w:val="005F001F"/>
    <w:rsid w:val="00615744"/>
    <w:rsid w:val="0066132A"/>
    <w:rsid w:val="00671E58"/>
    <w:rsid w:val="00681A28"/>
    <w:rsid w:val="00692F7C"/>
    <w:rsid w:val="006B5F8A"/>
    <w:rsid w:val="006C1D1C"/>
    <w:rsid w:val="006E5DC5"/>
    <w:rsid w:val="0074791E"/>
    <w:rsid w:val="00756A40"/>
    <w:rsid w:val="007D744D"/>
    <w:rsid w:val="007F4D11"/>
    <w:rsid w:val="007F6E6F"/>
    <w:rsid w:val="0080271F"/>
    <w:rsid w:val="008229F4"/>
    <w:rsid w:val="00836EB9"/>
    <w:rsid w:val="00874C97"/>
    <w:rsid w:val="00882F51"/>
    <w:rsid w:val="00890D02"/>
    <w:rsid w:val="00891124"/>
    <w:rsid w:val="00891749"/>
    <w:rsid w:val="008B71CC"/>
    <w:rsid w:val="008C6A7E"/>
    <w:rsid w:val="008E14EC"/>
    <w:rsid w:val="00915AC1"/>
    <w:rsid w:val="00922F41"/>
    <w:rsid w:val="00973478"/>
    <w:rsid w:val="009912F6"/>
    <w:rsid w:val="00A274A9"/>
    <w:rsid w:val="00A44B90"/>
    <w:rsid w:val="00A764F9"/>
    <w:rsid w:val="00A80861"/>
    <w:rsid w:val="00A843B3"/>
    <w:rsid w:val="00AB4B09"/>
    <w:rsid w:val="00AC668A"/>
    <w:rsid w:val="00B008E0"/>
    <w:rsid w:val="00B04EC8"/>
    <w:rsid w:val="00B47700"/>
    <w:rsid w:val="00BB2A85"/>
    <w:rsid w:val="00BC689A"/>
    <w:rsid w:val="00BD11AC"/>
    <w:rsid w:val="00BE6851"/>
    <w:rsid w:val="00C042CD"/>
    <w:rsid w:val="00C072D9"/>
    <w:rsid w:val="00C15DF5"/>
    <w:rsid w:val="00C252B5"/>
    <w:rsid w:val="00C36814"/>
    <w:rsid w:val="00C93570"/>
    <w:rsid w:val="00CA0C65"/>
    <w:rsid w:val="00CA6D53"/>
    <w:rsid w:val="00CD2B95"/>
    <w:rsid w:val="00CD3DB0"/>
    <w:rsid w:val="00CE6112"/>
    <w:rsid w:val="00CF21DC"/>
    <w:rsid w:val="00D00C05"/>
    <w:rsid w:val="00D05280"/>
    <w:rsid w:val="00D20673"/>
    <w:rsid w:val="00DA4559"/>
    <w:rsid w:val="00DB063A"/>
    <w:rsid w:val="00E369B1"/>
    <w:rsid w:val="00E66C4E"/>
    <w:rsid w:val="00E844D1"/>
    <w:rsid w:val="00EE4675"/>
    <w:rsid w:val="00F15700"/>
    <w:rsid w:val="00F34F5A"/>
    <w:rsid w:val="00F50E13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sid w:val="00D20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511CD0"/>
    <w:rPr>
      <w:sz w:val="20"/>
    </w:rPr>
  </w:style>
  <w:style w:type="character" w:styleId="EndnoteReference">
    <w:name w:val="endnote reference"/>
    <w:semiHidden/>
    <w:rsid w:val="00511CD0"/>
    <w:rPr>
      <w:vertAlign w:val="superscript"/>
    </w:rPr>
  </w:style>
  <w:style w:type="character" w:styleId="Hyperlink">
    <w:name w:val="Hyperlink"/>
    <w:basedOn w:val="DefaultParagraphFont"/>
    <w:rsid w:val="00756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sid w:val="00D20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511CD0"/>
    <w:rPr>
      <w:sz w:val="20"/>
    </w:rPr>
  </w:style>
  <w:style w:type="character" w:styleId="EndnoteReference">
    <w:name w:val="endnote reference"/>
    <w:semiHidden/>
    <w:rsid w:val="00511CD0"/>
    <w:rPr>
      <w:vertAlign w:val="superscript"/>
    </w:rPr>
  </w:style>
  <w:style w:type="character" w:styleId="Hyperlink">
    <w:name w:val="Hyperlink"/>
    <w:basedOn w:val="DefaultParagraphFont"/>
    <w:rsid w:val="00756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rk@uu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esktop\perfeval_self_6moan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perfeval_self_6moannual.dot</Template>
  <TotalTime>12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by Employee</vt:lpstr>
    </vt:vector>
  </TitlesOfParts>
  <Company>Unitarian Universalist Association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by Employee</dc:title>
  <dc:creator>Julie</dc:creator>
  <cp:lastModifiedBy>Susan Lawrence</cp:lastModifiedBy>
  <cp:revision>3</cp:revision>
  <cp:lastPrinted>2011-05-25T20:04:00Z</cp:lastPrinted>
  <dcterms:created xsi:type="dcterms:W3CDTF">2016-03-21T18:39:00Z</dcterms:created>
  <dcterms:modified xsi:type="dcterms:W3CDTF">2016-03-21T18:50:00Z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