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DE04" w14:textId="2C1CB672" w:rsidR="00BF7F63" w:rsidRPr="008A72CB" w:rsidRDefault="00BF7F63" w:rsidP="00BF7F63">
      <w:pPr>
        <w:jc w:val="center"/>
        <w:rPr>
          <w:b/>
          <w:color w:val="000000"/>
          <w:sz w:val="32"/>
          <w:szCs w:val="32"/>
        </w:rPr>
      </w:pPr>
      <w:r w:rsidRPr="008A72CB">
        <w:rPr>
          <w:b/>
          <w:color w:val="000000"/>
          <w:sz w:val="32"/>
          <w:szCs w:val="32"/>
        </w:rPr>
        <w:t>UUA Internship</w:t>
      </w:r>
      <w:r w:rsidR="00437537">
        <w:rPr>
          <w:b/>
          <w:color w:val="000000"/>
          <w:sz w:val="32"/>
          <w:szCs w:val="32"/>
        </w:rPr>
        <w:t xml:space="preserve"> Grants Program for 20</w:t>
      </w:r>
      <w:r w:rsidR="00543FAB">
        <w:rPr>
          <w:b/>
          <w:color w:val="000000"/>
          <w:sz w:val="32"/>
          <w:szCs w:val="32"/>
        </w:rPr>
        <w:t>20</w:t>
      </w:r>
      <w:r w:rsidR="007B67A8">
        <w:rPr>
          <w:b/>
          <w:color w:val="000000"/>
          <w:sz w:val="32"/>
          <w:szCs w:val="32"/>
        </w:rPr>
        <w:t>-20</w:t>
      </w:r>
      <w:r w:rsidR="00A647C5">
        <w:rPr>
          <w:b/>
          <w:color w:val="000000"/>
          <w:sz w:val="32"/>
          <w:szCs w:val="32"/>
        </w:rPr>
        <w:t>2</w:t>
      </w:r>
      <w:r w:rsidR="00543FAB">
        <w:rPr>
          <w:b/>
          <w:color w:val="000000"/>
          <w:sz w:val="32"/>
          <w:szCs w:val="32"/>
        </w:rPr>
        <w:t>1</w:t>
      </w:r>
    </w:p>
    <w:p w14:paraId="6D9A2E58" w14:textId="77777777" w:rsidR="00BF7F63" w:rsidRPr="008A72CB" w:rsidRDefault="00BF7F63" w:rsidP="00BF7F63">
      <w:pPr>
        <w:jc w:val="center"/>
        <w:rPr>
          <w:color w:val="000000"/>
          <w:sz w:val="32"/>
          <w:szCs w:val="32"/>
        </w:rPr>
      </w:pPr>
    </w:p>
    <w:p w14:paraId="4EF0DF94" w14:textId="77777777" w:rsidR="00BF7F63" w:rsidRPr="008A72CB" w:rsidRDefault="00BF7F63" w:rsidP="00BF7F63">
      <w:pPr>
        <w:jc w:val="center"/>
        <w:rPr>
          <w:b/>
          <w:color w:val="000000"/>
          <w:sz w:val="28"/>
          <w:szCs w:val="28"/>
          <w:u w:val="single"/>
        </w:rPr>
      </w:pPr>
      <w:r w:rsidRPr="008A72CB">
        <w:rPr>
          <w:b/>
          <w:color w:val="000000"/>
          <w:sz w:val="28"/>
          <w:szCs w:val="28"/>
          <w:u w:val="single"/>
        </w:rPr>
        <w:t>Program Description</w:t>
      </w:r>
    </w:p>
    <w:p w14:paraId="09BE031E" w14:textId="77777777" w:rsidR="00BF7F63" w:rsidRPr="008A72CB" w:rsidRDefault="00BF7F63" w:rsidP="00BF7F63">
      <w:pPr>
        <w:jc w:val="center"/>
        <w:rPr>
          <w:color w:val="000000"/>
        </w:rPr>
      </w:pPr>
    </w:p>
    <w:p w14:paraId="598A3AE9" w14:textId="77777777" w:rsidR="00EF54A6" w:rsidRPr="008A72CB" w:rsidRDefault="00EF54A6" w:rsidP="00BF7F63">
      <w:pPr>
        <w:jc w:val="center"/>
        <w:rPr>
          <w:color w:val="000000"/>
        </w:rPr>
      </w:pPr>
    </w:p>
    <w:p w14:paraId="2702F282" w14:textId="6E3D96D8" w:rsidR="00045291" w:rsidRDefault="00EF54A6" w:rsidP="00EF54A6">
      <w:pPr>
        <w:rPr>
          <w:color w:val="000000"/>
        </w:rPr>
      </w:pPr>
      <w:r w:rsidRPr="008A72CB">
        <w:rPr>
          <w:color w:val="000000"/>
        </w:rPr>
        <w:t>The Unitar</w:t>
      </w:r>
      <w:r w:rsidR="000B7B35">
        <w:rPr>
          <w:color w:val="000000"/>
        </w:rPr>
        <w:t xml:space="preserve">ian Universalist Association </w:t>
      </w:r>
      <w:r w:rsidRPr="008A72CB">
        <w:rPr>
          <w:color w:val="000000"/>
        </w:rPr>
        <w:t>plays a significant role in helping to provide congregations with the opportunity to call well-trained and highly</w:t>
      </w:r>
      <w:r w:rsidR="00615A9F">
        <w:rPr>
          <w:color w:val="000000"/>
        </w:rPr>
        <w:t xml:space="preserve"> </w:t>
      </w:r>
      <w:r w:rsidRPr="008A72CB">
        <w:rPr>
          <w:color w:val="000000"/>
        </w:rPr>
        <w:t>qualified ministers.</w:t>
      </w:r>
      <w:r w:rsidR="002F7C92" w:rsidRPr="008A72CB">
        <w:rPr>
          <w:color w:val="000000"/>
        </w:rPr>
        <w:t xml:space="preserve">  A strong internship experience is an extremely important step in the preparation process for the Unitarian Universalist ministry, and it’s one that would not be possible without the participation of our member congregations.</w:t>
      </w:r>
      <w:r w:rsidR="000B7B35">
        <w:rPr>
          <w:color w:val="000000"/>
        </w:rPr>
        <w:t xml:space="preserve"> T</w:t>
      </w:r>
      <w:r w:rsidR="00E873A9" w:rsidRPr="008A72CB">
        <w:rPr>
          <w:color w:val="000000"/>
        </w:rPr>
        <w:t>hank you for your commitment to supporting our future ministry through your intention t</w:t>
      </w:r>
      <w:r w:rsidR="000B7B35">
        <w:rPr>
          <w:color w:val="000000"/>
        </w:rPr>
        <w:t>o serve as an internship site!</w:t>
      </w:r>
    </w:p>
    <w:p w14:paraId="371E345A" w14:textId="77777777" w:rsidR="00BF7F63" w:rsidRPr="008A72CB" w:rsidRDefault="00BF7F63" w:rsidP="00BF7F63">
      <w:pPr>
        <w:rPr>
          <w:color w:val="000000"/>
        </w:rPr>
      </w:pPr>
    </w:p>
    <w:p w14:paraId="1CCB3358" w14:textId="638E682B" w:rsidR="00BF7F63" w:rsidRPr="008A72CB" w:rsidRDefault="00BF7F63" w:rsidP="00BF7F63">
      <w:pPr>
        <w:rPr>
          <w:color w:val="000000"/>
        </w:rPr>
      </w:pPr>
      <w:r w:rsidRPr="008A72CB">
        <w:rPr>
          <w:color w:val="000000"/>
        </w:rPr>
        <w:t xml:space="preserve">For many congregations, adding </w:t>
      </w:r>
      <w:r w:rsidR="00F0704D" w:rsidRPr="008A72CB">
        <w:rPr>
          <w:color w:val="000000"/>
        </w:rPr>
        <w:t xml:space="preserve">a </w:t>
      </w:r>
      <w:r w:rsidRPr="008A72CB">
        <w:rPr>
          <w:color w:val="000000"/>
        </w:rPr>
        <w:t xml:space="preserve">fair internship </w:t>
      </w:r>
      <w:r w:rsidR="005F4833">
        <w:rPr>
          <w:color w:val="000000"/>
        </w:rPr>
        <w:t xml:space="preserve">salary </w:t>
      </w:r>
      <w:r w:rsidRPr="008A72CB">
        <w:rPr>
          <w:color w:val="000000"/>
        </w:rPr>
        <w:t>to the budget can be difficult in the first several years of becoming established as a teaching site.  The Ministerial</w:t>
      </w:r>
      <w:r w:rsidR="000B7B35">
        <w:rPr>
          <w:color w:val="000000"/>
        </w:rPr>
        <w:t xml:space="preserve"> Credentialing Office </w:t>
      </w:r>
      <w:r w:rsidRPr="008A72CB">
        <w:rPr>
          <w:color w:val="000000"/>
        </w:rPr>
        <w:t xml:space="preserve">offers </w:t>
      </w:r>
      <w:r w:rsidR="00A647C5">
        <w:rPr>
          <w:color w:val="000000"/>
        </w:rPr>
        <w:t>the</w:t>
      </w:r>
      <w:r w:rsidR="00D82FFA">
        <w:rPr>
          <w:color w:val="000000"/>
        </w:rPr>
        <w:t xml:space="preserve"> Internship G</w:t>
      </w:r>
      <w:r w:rsidRPr="008A72CB">
        <w:rPr>
          <w:color w:val="000000"/>
        </w:rPr>
        <w:t xml:space="preserve">rant program to congregations in order to assist new teaching sites in providing </w:t>
      </w:r>
      <w:r w:rsidR="005F4833">
        <w:rPr>
          <w:color w:val="000000"/>
        </w:rPr>
        <w:t xml:space="preserve">paid </w:t>
      </w:r>
      <w:r w:rsidRPr="008A72CB">
        <w:rPr>
          <w:color w:val="000000"/>
        </w:rPr>
        <w:t>internship</w:t>
      </w:r>
      <w:r w:rsidR="005F4833">
        <w:rPr>
          <w:color w:val="000000"/>
        </w:rPr>
        <w:t>s</w:t>
      </w:r>
      <w:r w:rsidRPr="008A72CB">
        <w:rPr>
          <w:color w:val="000000"/>
        </w:rPr>
        <w:t xml:space="preserve"> during their first year or two.  Since good teaching sites are always in great demand, it is hoped that, following this initial assistance, your members will want to continue to support your internship program independently, thereby making it possible for your congregation to host interns in the years to come.</w:t>
      </w:r>
    </w:p>
    <w:p w14:paraId="3A7D77DB" w14:textId="77777777" w:rsidR="004C509A" w:rsidRPr="008A72CB" w:rsidRDefault="004C509A" w:rsidP="00BF7F63">
      <w:pPr>
        <w:rPr>
          <w:color w:val="000000"/>
        </w:rPr>
      </w:pPr>
    </w:p>
    <w:p w14:paraId="7A6BF1EF" w14:textId="35647252" w:rsidR="004C509A" w:rsidRDefault="004C509A" w:rsidP="00BF7F63">
      <w:pPr>
        <w:rPr>
          <w:color w:val="000000"/>
        </w:rPr>
      </w:pPr>
      <w:r w:rsidRPr="008A72CB">
        <w:rPr>
          <w:color w:val="000000"/>
        </w:rPr>
        <w:t>The grant program is open to congregations offerin</w:t>
      </w:r>
      <w:r w:rsidR="00327429" w:rsidRPr="008A72CB">
        <w:rPr>
          <w:color w:val="000000"/>
        </w:rPr>
        <w:t>g</w:t>
      </w:r>
      <w:r w:rsidR="007552EF" w:rsidRPr="008A72CB">
        <w:rPr>
          <w:color w:val="000000"/>
        </w:rPr>
        <w:t xml:space="preserve"> either fu</w:t>
      </w:r>
      <w:r w:rsidRPr="008A72CB">
        <w:rPr>
          <w:color w:val="000000"/>
        </w:rPr>
        <w:t xml:space="preserve">ll-time </w:t>
      </w:r>
      <w:r w:rsidR="00C30663" w:rsidRPr="008A72CB">
        <w:rPr>
          <w:color w:val="000000"/>
        </w:rPr>
        <w:t>or part-time internships</w:t>
      </w:r>
      <w:r w:rsidR="00437537">
        <w:rPr>
          <w:color w:val="000000"/>
        </w:rPr>
        <w:t xml:space="preserve"> beginning in FY 20</w:t>
      </w:r>
      <w:r w:rsidR="00543FAB">
        <w:rPr>
          <w:color w:val="000000"/>
        </w:rPr>
        <w:t>2</w:t>
      </w:r>
      <w:r w:rsidR="00240D9A">
        <w:rPr>
          <w:color w:val="000000"/>
        </w:rPr>
        <w:t>1</w:t>
      </w:r>
      <w:r w:rsidR="00437537">
        <w:rPr>
          <w:color w:val="000000"/>
        </w:rPr>
        <w:t xml:space="preserve"> (after July 1, 20</w:t>
      </w:r>
      <w:r w:rsidR="00543FAB">
        <w:rPr>
          <w:color w:val="000000"/>
        </w:rPr>
        <w:t>20</w:t>
      </w:r>
      <w:r w:rsidR="0027102F">
        <w:rPr>
          <w:color w:val="000000"/>
        </w:rPr>
        <w:t>)</w:t>
      </w:r>
      <w:r w:rsidR="00C30663" w:rsidRPr="008A72CB">
        <w:rPr>
          <w:color w:val="000000"/>
        </w:rPr>
        <w:t xml:space="preserve">. Full-time internships average 40 hours/week for at least </w:t>
      </w:r>
      <w:r w:rsidR="000C2FFE">
        <w:rPr>
          <w:color w:val="000000"/>
        </w:rPr>
        <w:t>9</w:t>
      </w:r>
      <w:r w:rsidRPr="008A72CB">
        <w:rPr>
          <w:color w:val="000000"/>
        </w:rPr>
        <w:t xml:space="preserve"> month</w:t>
      </w:r>
      <w:r w:rsidR="008A72CB">
        <w:rPr>
          <w:color w:val="000000"/>
        </w:rPr>
        <w:t xml:space="preserve">s </w:t>
      </w:r>
      <w:r w:rsidR="0030097D" w:rsidRPr="008A72CB">
        <w:rPr>
          <w:color w:val="000000"/>
        </w:rPr>
        <w:t xml:space="preserve">while part-time positions are a minimum </w:t>
      </w:r>
      <w:r w:rsidR="005E2D67" w:rsidRPr="008A72CB">
        <w:rPr>
          <w:color w:val="000000"/>
        </w:rPr>
        <w:t>of 15 hour</w:t>
      </w:r>
      <w:r w:rsidR="00961D82">
        <w:rPr>
          <w:color w:val="000000"/>
        </w:rPr>
        <w:t>s/week for 18 months and typically</w:t>
      </w:r>
      <w:r w:rsidR="005E2D67" w:rsidRPr="008A72CB">
        <w:rPr>
          <w:color w:val="000000"/>
        </w:rPr>
        <w:t xml:space="preserve"> span</w:t>
      </w:r>
      <w:r w:rsidR="00961D82">
        <w:rPr>
          <w:color w:val="000000"/>
        </w:rPr>
        <w:t xml:space="preserve"> two congregation</w:t>
      </w:r>
      <w:r w:rsidR="0030097D" w:rsidRPr="008A72CB">
        <w:rPr>
          <w:color w:val="000000"/>
        </w:rPr>
        <w:t xml:space="preserve"> years.</w:t>
      </w:r>
      <w:r w:rsidR="007552EF" w:rsidRPr="008A72CB">
        <w:rPr>
          <w:color w:val="000000"/>
        </w:rPr>
        <w:t xml:space="preserve"> </w:t>
      </w:r>
      <w:r w:rsidR="00961D82">
        <w:rPr>
          <w:color w:val="000000"/>
        </w:rPr>
        <w:t>I</w:t>
      </w:r>
      <w:r w:rsidRPr="008A72CB">
        <w:rPr>
          <w:color w:val="000000"/>
        </w:rPr>
        <w:t>nternships may take place within th</w:t>
      </w:r>
      <w:r w:rsidR="0027102F">
        <w:rPr>
          <w:color w:val="000000"/>
        </w:rPr>
        <w:t>e context of a congregation, or</w:t>
      </w:r>
      <w:r w:rsidR="0030097D" w:rsidRPr="008A72CB">
        <w:rPr>
          <w:color w:val="000000"/>
        </w:rPr>
        <w:t xml:space="preserve"> </w:t>
      </w:r>
      <w:r w:rsidRPr="008A72CB">
        <w:rPr>
          <w:color w:val="000000"/>
        </w:rPr>
        <w:t>they may be congregationally</w:t>
      </w:r>
      <w:r w:rsidR="00615A9F">
        <w:rPr>
          <w:color w:val="000000"/>
        </w:rPr>
        <w:t xml:space="preserve"> </w:t>
      </w:r>
      <w:r w:rsidRPr="008A72CB">
        <w:rPr>
          <w:color w:val="000000"/>
        </w:rPr>
        <w:t>based</w:t>
      </w:r>
      <w:r w:rsidR="00961D82">
        <w:rPr>
          <w:color w:val="000000"/>
        </w:rPr>
        <w:t>,</w:t>
      </w:r>
      <w:r w:rsidRPr="008A72CB">
        <w:rPr>
          <w:color w:val="000000"/>
        </w:rPr>
        <w:t xml:space="preserve"> but include a significant amount of ministry with an outside agency or institution</w:t>
      </w:r>
      <w:r w:rsidR="00C30663" w:rsidRPr="008A72CB">
        <w:rPr>
          <w:color w:val="000000"/>
        </w:rPr>
        <w:t xml:space="preserve"> (a maximum of 50% of the internship experience)</w:t>
      </w:r>
      <w:r w:rsidR="00961D82">
        <w:rPr>
          <w:color w:val="000000"/>
        </w:rPr>
        <w:t>. G</w:t>
      </w:r>
      <w:r w:rsidRPr="008A72CB">
        <w:rPr>
          <w:color w:val="000000"/>
        </w:rPr>
        <w:t>rant</w:t>
      </w:r>
      <w:r w:rsidR="00C30663" w:rsidRPr="008A72CB">
        <w:rPr>
          <w:color w:val="000000"/>
        </w:rPr>
        <w:t>s</w:t>
      </w:r>
      <w:r w:rsidR="00D82FFA">
        <w:rPr>
          <w:color w:val="000000"/>
        </w:rPr>
        <w:t>, however,</w:t>
      </w:r>
      <w:r w:rsidR="00C30663" w:rsidRPr="008A72CB">
        <w:rPr>
          <w:color w:val="000000"/>
        </w:rPr>
        <w:t xml:space="preserve"> will be made </w:t>
      </w:r>
      <w:r w:rsidR="00961D82">
        <w:rPr>
          <w:color w:val="000000"/>
        </w:rPr>
        <w:t xml:space="preserve">only </w:t>
      </w:r>
      <w:r w:rsidR="00C30663" w:rsidRPr="008A72CB">
        <w:rPr>
          <w:color w:val="000000"/>
        </w:rPr>
        <w:t xml:space="preserve">to </w:t>
      </w:r>
      <w:r w:rsidR="0027102F">
        <w:rPr>
          <w:color w:val="000000"/>
        </w:rPr>
        <w:t>U</w:t>
      </w:r>
      <w:r w:rsidR="00A647C5">
        <w:rPr>
          <w:color w:val="000000"/>
        </w:rPr>
        <w:t xml:space="preserve">nitarian </w:t>
      </w:r>
      <w:r w:rsidR="0027102F">
        <w:rPr>
          <w:color w:val="000000"/>
        </w:rPr>
        <w:t>U</w:t>
      </w:r>
      <w:r w:rsidR="00A647C5">
        <w:rPr>
          <w:color w:val="000000"/>
        </w:rPr>
        <w:t>niversalist</w:t>
      </w:r>
      <w:r w:rsidR="0027102F">
        <w:rPr>
          <w:color w:val="000000"/>
        </w:rPr>
        <w:t xml:space="preserve"> </w:t>
      </w:r>
      <w:r w:rsidR="00C30663" w:rsidRPr="008A72CB">
        <w:rPr>
          <w:color w:val="000000"/>
        </w:rPr>
        <w:t>congregations.</w:t>
      </w:r>
    </w:p>
    <w:p w14:paraId="1A2D54D0" w14:textId="77777777" w:rsidR="000B7B35" w:rsidRDefault="000B7B35" w:rsidP="00BF7F63">
      <w:pPr>
        <w:rPr>
          <w:color w:val="000000"/>
        </w:rPr>
      </w:pPr>
    </w:p>
    <w:p w14:paraId="63D901A9" w14:textId="57ED2BE1" w:rsidR="00A647C5" w:rsidRDefault="00961D82" w:rsidP="000B7B35">
      <w:pPr>
        <w:rPr>
          <w:color w:val="000000"/>
        </w:rPr>
      </w:pPr>
      <w:r>
        <w:rPr>
          <w:color w:val="000000"/>
        </w:rPr>
        <w:t>An excellent</w:t>
      </w:r>
      <w:r w:rsidR="000B7B35" w:rsidRPr="008A72CB">
        <w:rPr>
          <w:color w:val="000000"/>
        </w:rPr>
        <w:t xml:space="preserve"> internship site will provide opportunities to engage in anti-racism, anti-oppression and multiculturalism work.</w:t>
      </w:r>
      <w:r w:rsidR="00A647C5">
        <w:rPr>
          <w:color w:val="000000"/>
        </w:rPr>
        <w:t xml:space="preserve"> The Unitarian Universalist Association has committed to dismantling the legacy of white supremacy. Please review this link</w:t>
      </w:r>
      <w:r w:rsidR="001150BD">
        <w:rPr>
          <w:color w:val="000000"/>
        </w:rPr>
        <w:t xml:space="preserve"> for more information</w:t>
      </w:r>
      <w:r w:rsidR="00A647C5">
        <w:rPr>
          <w:color w:val="000000"/>
        </w:rPr>
        <w:t xml:space="preserve">: </w:t>
      </w:r>
      <w:hyperlink r:id="rId7" w:history="1">
        <w:r w:rsidR="00A647C5" w:rsidRPr="003E5162">
          <w:rPr>
            <w:rStyle w:val="Hyperlink"/>
          </w:rPr>
          <w:t>https://www.uua.org/uuagovernance/board/announcements/our-abundance-resources</w:t>
        </w:r>
      </w:hyperlink>
      <w:r w:rsidR="00A647C5">
        <w:rPr>
          <w:color w:val="000000"/>
        </w:rPr>
        <w:t xml:space="preserve">. </w:t>
      </w:r>
      <w:r w:rsidR="00A647C5" w:rsidRPr="00194D9B">
        <w:rPr>
          <w:b/>
          <w:color w:val="000000"/>
        </w:rPr>
        <w:t xml:space="preserve">Applicants that </w:t>
      </w:r>
      <w:r w:rsidR="00C73DB2">
        <w:rPr>
          <w:b/>
          <w:color w:val="000000"/>
        </w:rPr>
        <w:t xml:space="preserve">demonstrate </w:t>
      </w:r>
      <w:r w:rsidR="00A647C5" w:rsidRPr="00194D9B">
        <w:rPr>
          <w:b/>
          <w:color w:val="000000"/>
        </w:rPr>
        <w:t>active commit</w:t>
      </w:r>
      <w:r w:rsidR="00C73DB2">
        <w:rPr>
          <w:b/>
          <w:color w:val="000000"/>
        </w:rPr>
        <w:t>ment</w:t>
      </w:r>
      <w:r w:rsidR="00A647C5" w:rsidRPr="00194D9B">
        <w:rPr>
          <w:b/>
          <w:color w:val="000000"/>
        </w:rPr>
        <w:t xml:space="preserve"> to this </w:t>
      </w:r>
      <w:r w:rsidR="00194D9B" w:rsidRPr="00194D9B">
        <w:rPr>
          <w:b/>
          <w:color w:val="000000"/>
        </w:rPr>
        <w:t>effort will receive higher priority in the selection process.</w:t>
      </w:r>
      <w:r w:rsidR="00194D9B">
        <w:rPr>
          <w:color w:val="000000"/>
        </w:rPr>
        <w:t xml:space="preserve"> </w:t>
      </w:r>
    </w:p>
    <w:p w14:paraId="3042AAD2" w14:textId="77777777" w:rsidR="008A72CB" w:rsidRPr="008A72CB" w:rsidRDefault="008A72CB" w:rsidP="00BF7F63">
      <w:pPr>
        <w:rPr>
          <w:color w:val="000000"/>
        </w:rPr>
      </w:pPr>
    </w:p>
    <w:p w14:paraId="08A000CD" w14:textId="66072CA0" w:rsidR="00E165C9" w:rsidRDefault="00D82FFA" w:rsidP="00BF7F63">
      <w:pPr>
        <w:rPr>
          <w:color w:val="000000"/>
        </w:rPr>
      </w:pPr>
      <w:r>
        <w:rPr>
          <w:color w:val="000000"/>
        </w:rPr>
        <w:t>Every year, the UUA</w:t>
      </w:r>
      <w:r w:rsidR="004C509A" w:rsidRPr="008A72CB">
        <w:rPr>
          <w:color w:val="000000"/>
        </w:rPr>
        <w:t xml:space="preserve"> receive</w:t>
      </w:r>
      <w:r>
        <w:rPr>
          <w:color w:val="000000"/>
        </w:rPr>
        <w:t>s</w:t>
      </w:r>
      <w:r w:rsidR="004C509A" w:rsidRPr="008A72CB">
        <w:rPr>
          <w:color w:val="000000"/>
        </w:rPr>
        <w:t xml:space="preserve"> </w:t>
      </w:r>
      <w:r>
        <w:rPr>
          <w:color w:val="000000"/>
        </w:rPr>
        <w:t xml:space="preserve">more </w:t>
      </w:r>
      <w:r w:rsidR="004C509A" w:rsidRPr="008A72CB">
        <w:rPr>
          <w:color w:val="000000"/>
        </w:rPr>
        <w:t>applications fro</w:t>
      </w:r>
      <w:r w:rsidR="00F76A6B" w:rsidRPr="008A72CB">
        <w:rPr>
          <w:color w:val="000000"/>
        </w:rPr>
        <w:t>m</w:t>
      </w:r>
      <w:r w:rsidR="004C509A" w:rsidRPr="008A72CB">
        <w:rPr>
          <w:color w:val="000000"/>
        </w:rPr>
        <w:t xml:space="preserve"> congregations </w:t>
      </w:r>
      <w:r>
        <w:rPr>
          <w:color w:val="000000"/>
        </w:rPr>
        <w:t xml:space="preserve">seeking funding than there are funds available, and not all requests can be funded. </w:t>
      </w:r>
      <w:r w:rsidR="004C509A" w:rsidRPr="008A72CB">
        <w:rPr>
          <w:color w:val="000000"/>
        </w:rPr>
        <w:t xml:space="preserve">Grants will provide up to one half of the recommended minimum </w:t>
      </w:r>
      <w:r w:rsidR="005F4833">
        <w:rPr>
          <w:color w:val="000000"/>
        </w:rPr>
        <w:t xml:space="preserve">salary </w:t>
      </w:r>
      <w:r w:rsidR="004C509A" w:rsidRPr="008A72CB">
        <w:rPr>
          <w:color w:val="000000"/>
        </w:rPr>
        <w:t xml:space="preserve">for </w:t>
      </w:r>
      <w:r>
        <w:rPr>
          <w:color w:val="000000"/>
        </w:rPr>
        <w:t>a full</w:t>
      </w:r>
      <w:r w:rsidR="008F5E5E" w:rsidRPr="008A72CB">
        <w:rPr>
          <w:color w:val="000000"/>
        </w:rPr>
        <w:t xml:space="preserve"> or part-time </w:t>
      </w:r>
      <w:r w:rsidR="004C509A" w:rsidRPr="008A72CB">
        <w:rPr>
          <w:color w:val="000000"/>
        </w:rPr>
        <w:t xml:space="preserve">internship of </w:t>
      </w:r>
      <w:r w:rsidR="008F5E5E" w:rsidRPr="008A72CB">
        <w:rPr>
          <w:color w:val="000000"/>
        </w:rPr>
        <w:t xml:space="preserve">up </w:t>
      </w:r>
      <w:r>
        <w:rPr>
          <w:color w:val="000000"/>
        </w:rPr>
        <w:t>to 9</w:t>
      </w:r>
      <w:r w:rsidR="00107D38" w:rsidRPr="008A72CB">
        <w:rPr>
          <w:color w:val="000000"/>
        </w:rPr>
        <w:t xml:space="preserve"> months.</w:t>
      </w:r>
      <w:r w:rsidR="004C509A" w:rsidRPr="008A72CB">
        <w:rPr>
          <w:color w:val="000000"/>
        </w:rPr>
        <w:t xml:space="preserve"> (See </w:t>
      </w:r>
      <w:r w:rsidR="00E873A9" w:rsidRPr="008A72CB">
        <w:rPr>
          <w:color w:val="000000"/>
        </w:rPr>
        <w:t xml:space="preserve">Grant Guidelines on page </w:t>
      </w:r>
      <w:r w:rsidR="001E1067">
        <w:rPr>
          <w:color w:val="000000"/>
        </w:rPr>
        <w:t>2</w:t>
      </w:r>
      <w:r w:rsidR="00107D38" w:rsidRPr="008A72CB">
        <w:rPr>
          <w:color w:val="000000"/>
        </w:rPr>
        <w:t xml:space="preserve"> </w:t>
      </w:r>
      <w:r w:rsidR="004C509A" w:rsidRPr="008A72CB">
        <w:rPr>
          <w:color w:val="000000"/>
        </w:rPr>
        <w:t xml:space="preserve">for recommended amounts.)  Congregations may re-apply for one renewal of </w:t>
      </w:r>
      <w:r w:rsidR="004C509A" w:rsidRPr="00961D82">
        <w:rPr>
          <w:i/>
          <w:color w:val="000000"/>
        </w:rPr>
        <w:t>up to half the amount of the first grant</w:t>
      </w:r>
      <w:r w:rsidR="004C509A" w:rsidRPr="008A72CB">
        <w:rPr>
          <w:color w:val="000000"/>
        </w:rPr>
        <w:t xml:space="preserve">.  </w:t>
      </w:r>
    </w:p>
    <w:p w14:paraId="7D4B6906" w14:textId="77777777" w:rsidR="00E165C9" w:rsidRDefault="00E165C9" w:rsidP="00BF7F63">
      <w:pPr>
        <w:rPr>
          <w:color w:val="000000"/>
        </w:rPr>
      </w:pPr>
    </w:p>
    <w:p w14:paraId="5108FFFE" w14:textId="77777777" w:rsidR="00A94F3D" w:rsidRPr="008A72CB" w:rsidRDefault="00D82FFA" w:rsidP="00BF7F63">
      <w:pPr>
        <w:rPr>
          <w:color w:val="000000"/>
        </w:rPr>
      </w:pPr>
      <w:r>
        <w:rPr>
          <w:b/>
          <w:color w:val="000000"/>
        </w:rPr>
        <w:t xml:space="preserve">(A </w:t>
      </w:r>
      <w:proofErr w:type="gramStart"/>
      <w:r>
        <w:rPr>
          <w:b/>
          <w:color w:val="000000"/>
        </w:rPr>
        <w:t>second year</w:t>
      </w:r>
      <w:proofErr w:type="gramEnd"/>
      <w:r w:rsidR="00107D38" w:rsidRPr="008A72CB">
        <w:rPr>
          <w:b/>
          <w:color w:val="000000"/>
        </w:rPr>
        <w:t xml:space="preserve"> renewal grant is</w:t>
      </w:r>
      <w:r w:rsidR="004C509A" w:rsidRPr="008A72CB">
        <w:rPr>
          <w:b/>
          <w:color w:val="000000"/>
        </w:rPr>
        <w:t xml:space="preserve"> not automatic; an application </w:t>
      </w:r>
      <w:r w:rsidR="004C509A" w:rsidRPr="009243BC">
        <w:rPr>
          <w:b/>
          <w:i/>
          <w:color w:val="000000"/>
        </w:rPr>
        <w:t>must</w:t>
      </w:r>
      <w:r w:rsidR="004C509A" w:rsidRPr="008A72CB">
        <w:rPr>
          <w:b/>
          <w:color w:val="000000"/>
        </w:rPr>
        <w:t xml:space="preserve"> be submitted!)</w:t>
      </w:r>
    </w:p>
    <w:p w14:paraId="61519401" w14:textId="77777777" w:rsidR="004C509A" w:rsidRPr="008A72CB" w:rsidRDefault="00A94F3D" w:rsidP="00A94F3D">
      <w:pPr>
        <w:jc w:val="center"/>
        <w:rPr>
          <w:b/>
          <w:color w:val="000000"/>
          <w:sz w:val="28"/>
          <w:szCs w:val="28"/>
          <w:u w:val="single"/>
        </w:rPr>
      </w:pPr>
      <w:r w:rsidRPr="008A72CB">
        <w:rPr>
          <w:color w:val="000000"/>
        </w:rPr>
        <w:br w:type="page"/>
      </w:r>
      <w:r w:rsidRPr="008A72CB">
        <w:rPr>
          <w:b/>
          <w:color w:val="000000"/>
          <w:sz w:val="28"/>
          <w:szCs w:val="28"/>
          <w:u w:val="single"/>
        </w:rPr>
        <w:lastRenderedPageBreak/>
        <w:t>Grant Guidelines</w:t>
      </w:r>
    </w:p>
    <w:p w14:paraId="11A7D750" w14:textId="77777777" w:rsidR="00A94F3D" w:rsidRPr="008A72CB" w:rsidRDefault="00A94F3D" w:rsidP="00A94F3D">
      <w:pPr>
        <w:rPr>
          <w:color w:val="000000"/>
        </w:rPr>
      </w:pPr>
    </w:p>
    <w:p w14:paraId="6EFBCF95" w14:textId="77777777" w:rsidR="00A94F3D" w:rsidRDefault="00A94F3D" w:rsidP="00A94F3D">
      <w:pPr>
        <w:rPr>
          <w:color w:val="000000"/>
        </w:rPr>
      </w:pPr>
      <w:r w:rsidRPr="008A72CB">
        <w:rPr>
          <w:color w:val="000000"/>
        </w:rPr>
        <w:t xml:space="preserve">Please be sure that your congregation meets the following </w:t>
      </w:r>
      <w:r w:rsidR="00CA1154" w:rsidRPr="008A72CB">
        <w:rPr>
          <w:color w:val="000000"/>
        </w:rPr>
        <w:t xml:space="preserve">guidelines </w:t>
      </w:r>
      <w:r w:rsidRPr="008A72CB">
        <w:rPr>
          <w:color w:val="000000"/>
        </w:rPr>
        <w:t>before filling out the application form.</w:t>
      </w:r>
    </w:p>
    <w:p w14:paraId="4D5777D2" w14:textId="77777777" w:rsidR="00E165C9" w:rsidRPr="008A72CB" w:rsidRDefault="00E165C9" w:rsidP="00E165C9">
      <w:pPr>
        <w:ind w:left="677" w:hanging="317"/>
        <w:rPr>
          <w:color w:val="000000"/>
          <w:sz w:val="20"/>
          <w:szCs w:val="20"/>
        </w:rPr>
      </w:pPr>
    </w:p>
    <w:p w14:paraId="2F9C9453" w14:textId="77777777" w:rsidR="00E165C9" w:rsidRPr="008A72CB" w:rsidRDefault="00E165C9" w:rsidP="00E165C9">
      <w:pPr>
        <w:ind w:left="677" w:hanging="317"/>
        <w:rPr>
          <w:color w:val="000000"/>
        </w:rPr>
      </w:pPr>
      <w:r>
        <w:rPr>
          <w:color w:val="000000"/>
        </w:rPr>
        <w:t>1.  The congregation’s</w:t>
      </w:r>
      <w:r w:rsidRPr="008A72CB">
        <w:rPr>
          <w:color w:val="000000"/>
        </w:rPr>
        <w:t xml:space="preserve"> governing body has </w:t>
      </w:r>
      <w:r>
        <w:rPr>
          <w:color w:val="000000"/>
        </w:rPr>
        <w:t>committed to</w:t>
      </w:r>
      <w:r w:rsidRPr="008A72CB">
        <w:rPr>
          <w:color w:val="000000"/>
        </w:rPr>
        <w:t>:</w:t>
      </w:r>
    </w:p>
    <w:p w14:paraId="24F2F03F" w14:textId="77777777" w:rsidR="00E165C9" w:rsidRPr="008A72CB" w:rsidRDefault="00E165C9" w:rsidP="00E165C9">
      <w:pPr>
        <w:ind w:left="677" w:hanging="317"/>
        <w:rPr>
          <w:color w:val="000000"/>
        </w:rPr>
      </w:pPr>
      <w:r w:rsidRPr="008A72CB">
        <w:rPr>
          <w:color w:val="000000"/>
        </w:rPr>
        <w:tab/>
      </w:r>
    </w:p>
    <w:p w14:paraId="16F76E4A" w14:textId="77777777" w:rsidR="00E165C9" w:rsidRDefault="00E165C9" w:rsidP="00E165C9">
      <w:pPr>
        <w:ind w:left="677" w:hanging="317"/>
        <w:rPr>
          <w:color w:val="000000"/>
        </w:rPr>
      </w:pPr>
      <w:r>
        <w:rPr>
          <w:color w:val="000000"/>
        </w:rPr>
        <w:tab/>
        <w:t>a)  become a t</w:t>
      </w:r>
      <w:r w:rsidRPr="008A72CB">
        <w:rPr>
          <w:color w:val="000000"/>
        </w:rPr>
        <w:t>eac</w:t>
      </w:r>
      <w:r>
        <w:rPr>
          <w:color w:val="000000"/>
        </w:rPr>
        <w:t>hing c</w:t>
      </w:r>
      <w:r w:rsidRPr="008A72CB">
        <w:rPr>
          <w:color w:val="000000"/>
        </w:rPr>
        <w:t>ongregation.</w:t>
      </w:r>
    </w:p>
    <w:p w14:paraId="2D4ED8B6" w14:textId="77777777" w:rsidR="00E165C9" w:rsidRDefault="00E165C9" w:rsidP="00E165C9">
      <w:pPr>
        <w:ind w:left="677" w:hanging="317"/>
        <w:rPr>
          <w:color w:val="000000"/>
        </w:rPr>
      </w:pPr>
    </w:p>
    <w:p w14:paraId="44DC9110" w14:textId="77777777" w:rsidR="00E165C9" w:rsidRDefault="00E165C9" w:rsidP="00E165C9">
      <w:pPr>
        <w:ind w:left="1800" w:hanging="1152"/>
        <w:rPr>
          <w:color w:val="000000"/>
        </w:rPr>
      </w:pPr>
      <w:r>
        <w:rPr>
          <w:color w:val="000000"/>
        </w:rPr>
        <w:t xml:space="preserve">b)  </w:t>
      </w:r>
      <w:r w:rsidRPr="008A72CB">
        <w:rPr>
          <w:color w:val="000000"/>
        </w:rPr>
        <w:t>create an Intern Committee prior to the intern’s arrival, in accordance with</w:t>
      </w:r>
    </w:p>
    <w:p w14:paraId="5CB5EF93" w14:textId="77777777" w:rsidR="00E165C9" w:rsidRDefault="00E165C9" w:rsidP="00E165C9">
      <w:pPr>
        <w:ind w:left="1800" w:hanging="1152"/>
        <w:rPr>
          <w:color w:val="000000"/>
        </w:rPr>
      </w:pPr>
      <w:r>
        <w:rPr>
          <w:color w:val="000000"/>
        </w:rPr>
        <w:t xml:space="preserve">     </w:t>
      </w:r>
      <w:r w:rsidRPr="008A72CB">
        <w:rPr>
          <w:color w:val="000000"/>
        </w:rPr>
        <w:t xml:space="preserve">the guidelines </w:t>
      </w:r>
      <w:r>
        <w:rPr>
          <w:color w:val="000000"/>
        </w:rPr>
        <w:t>set forth in the Internship M</w:t>
      </w:r>
      <w:r w:rsidRPr="008A72CB">
        <w:rPr>
          <w:color w:val="000000"/>
        </w:rPr>
        <w:t>anual.</w:t>
      </w:r>
    </w:p>
    <w:p w14:paraId="4AB4AF4C" w14:textId="77777777" w:rsidR="00E165C9" w:rsidRPr="008A72CB" w:rsidRDefault="00E165C9" w:rsidP="00E165C9">
      <w:pPr>
        <w:rPr>
          <w:color w:val="000000"/>
        </w:rPr>
      </w:pPr>
    </w:p>
    <w:p w14:paraId="7A67667A" w14:textId="2E2C786C" w:rsidR="001E1067" w:rsidRPr="00E951A3" w:rsidRDefault="00E165C9" w:rsidP="001E1067">
      <w:pPr>
        <w:ind w:left="677" w:hanging="317"/>
        <w:rPr>
          <w:color w:val="000000"/>
        </w:rPr>
      </w:pPr>
      <w:r>
        <w:rPr>
          <w:color w:val="000000"/>
        </w:rPr>
        <w:tab/>
        <w:t xml:space="preserve">c)  </w:t>
      </w:r>
      <w:r w:rsidRPr="008A72CB">
        <w:rPr>
          <w:color w:val="000000"/>
        </w:rPr>
        <w:t xml:space="preserve">provide at least 50% of the total recommended </w:t>
      </w:r>
      <w:r w:rsidR="005F4833">
        <w:rPr>
          <w:color w:val="000000"/>
        </w:rPr>
        <w:t>salary</w:t>
      </w:r>
      <w:r w:rsidRPr="008A72CB">
        <w:rPr>
          <w:color w:val="000000"/>
        </w:rPr>
        <w:t>, regardless of the</w:t>
      </w:r>
      <w:r>
        <w:rPr>
          <w:color w:val="000000"/>
        </w:rPr>
        <w:t xml:space="preserve"> </w:t>
      </w:r>
      <w:r>
        <w:rPr>
          <w:color w:val="000000"/>
        </w:rPr>
        <w:tab/>
      </w:r>
      <w:r w:rsidRPr="008A72CB">
        <w:rPr>
          <w:color w:val="000000"/>
        </w:rPr>
        <w:t xml:space="preserve">outcome of an upcoming canvass.  Note that the recommended </w:t>
      </w:r>
      <w:r w:rsidR="005F4833">
        <w:rPr>
          <w:color w:val="000000"/>
        </w:rPr>
        <w:t>salary</w:t>
      </w:r>
      <w:r w:rsidR="005F4833" w:rsidRPr="008A72CB">
        <w:rPr>
          <w:color w:val="000000"/>
        </w:rPr>
        <w:t xml:space="preserve"> </w:t>
      </w:r>
      <w:r>
        <w:rPr>
          <w:color w:val="000000"/>
        </w:rPr>
        <w:t xml:space="preserve">depends </w:t>
      </w:r>
      <w:r>
        <w:rPr>
          <w:color w:val="000000"/>
        </w:rPr>
        <w:tab/>
      </w:r>
      <w:r w:rsidRPr="008A72CB">
        <w:rPr>
          <w:color w:val="000000"/>
        </w:rPr>
        <w:t>on the size of the congregation.</w:t>
      </w:r>
      <w:r>
        <w:rPr>
          <w:color w:val="000000"/>
        </w:rPr>
        <w:t xml:space="preserve">  </w:t>
      </w:r>
    </w:p>
    <w:p w14:paraId="28E28AC5" w14:textId="77777777" w:rsidR="00E165C9" w:rsidRPr="001E1067" w:rsidRDefault="00E165C9" w:rsidP="00E165C9">
      <w:pPr>
        <w:rPr>
          <w:b/>
          <w:color w:val="000000"/>
        </w:rPr>
      </w:pPr>
    </w:p>
    <w:p w14:paraId="15F2836E" w14:textId="7B14A63D" w:rsidR="00E165C9" w:rsidRDefault="00E165C9" w:rsidP="001E1067">
      <w:pPr>
        <w:ind w:left="2416" w:firstLine="302"/>
        <w:rPr>
          <w:b/>
        </w:rPr>
      </w:pPr>
      <w:r w:rsidRPr="001E1067">
        <w:rPr>
          <w:b/>
        </w:rPr>
        <w:t xml:space="preserve">Recommended </w:t>
      </w:r>
      <w:r w:rsidR="005F4833">
        <w:rPr>
          <w:b/>
        </w:rPr>
        <w:t>Salaries</w:t>
      </w:r>
    </w:p>
    <w:p w14:paraId="2621F49E" w14:textId="77777777" w:rsidR="00615A9F" w:rsidRDefault="00615A9F" w:rsidP="001E1067">
      <w:pPr>
        <w:ind w:left="2416" w:firstLine="302"/>
        <w:rPr>
          <w:b/>
        </w:rPr>
      </w:pPr>
    </w:p>
    <w:p w14:paraId="0844250D" w14:textId="79199652" w:rsidR="00615A9F" w:rsidRDefault="00615A9F" w:rsidP="00615A9F">
      <w:pPr>
        <w:jc w:val="both"/>
        <w:rPr>
          <w:sz w:val="20"/>
          <w:szCs w:val="20"/>
        </w:rPr>
      </w:pPr>
      <w:r>
        <w:rPr>
          <w:sz w:val="20"/>
          <w:szCs w:val="20"/>
        </w:rPr>
        <w:t xml:space="preserve">At the December 2018 meeting of the Ministerial Fellowship Committee, the MFC received and voted to accept a proposal from the UUA Office of Church Staff Finance to advance the recommended internship </w:t>
      </w:r>
      <w:r w:rsidR="005F4833">
        <w:rPr>
          <w:sz w:val="20"/>
          <w:szCs w:val="20"/>
        </w:rPr>
        <w:t>salary</w:t>
      </w:r>
      <w:r>
        <w:rPr>
          <w:sz w:val="20"/>
          <w:szCs w:val="20"/>
        </w:rPr>
        <w:t xml:space="preserve"> toward a living wage of $15/hour over the next five years</w:t>
      </w:r>
      <w:r w:rsidRPr="007B7669">
        <w:rPr>
          <w:sz w:val="20"/>
          <w:szCs w:val="20"/>
        </w:rPr>
        <w:t>.</w:t>
      </w:r>
      <w:r w:rsidR="007B7669" w:rsidRPr="007B7669">
        <w:rPr>
          <w:rFonts w:cstheme="minorHAnsi"/>
          <w:sz w:val="20"/>
          <w:szCs w:val="20"/>
        </w:rPr>
        <w:t xml:space="preserve"> Starting in FY 2020, these new recommended </w:t>
      </w:r>
      <w:r w:rsidR="005F4833">
        <w:rPr>
          <w:rFonts w:cstheme="minorHAnsi"/>
          <w:sz w:val="20"/>
          <w:szCs w:val="20"/>
        </w:rPr>
        <w:t>salaries</w:t>
      </w:r>
      <w:r w:rsidR="007B7669" w:rsidRPr="007B7669">
        <w:rPr>
          <w:rFonts w:cstheme="minorHAnsi"/>
          <w:sz w:val="20"/>
          <w:szCs w:val="20"/>
        </w:rPr>
        <w:t xml:space="preserve"> include:</w:t>
      </w:r>
    </w:p>
    <w:p w14:paraId="2B33D392" w14:textId="77777777" w:rsidR="001E1067" w:rsidRPr="001E1067" w:rsidRDefault="001E1067" w:rsidP="001E1067">
      <w:pPr>
        <w:ind w:left="2114" w:firstLine="302"/>
      </w:pPr>
    </w:p>
    <w:p w14:paraId="0B78DE59" w14:textId="457C9618" w:rsidR="001E1067" w:rsidRPr="001E1067" w:rsidRDefault="001E1067" w:rsidP="001E1067">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 than 2</w:t>
      </w:r>
      <w:r w:rsidR="004A03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$1</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815</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full-time, $</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908</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 half-time</w:t>
      </w:r>
    </w:p>
    <w:p w14:paraId="36F6A997" w14:textId="7CAE9A24" w:rsidR="001E1067" w:rsidRDefault="001E1067" w:rsidP="001E1067">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-250 to 499 members: $</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2036</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full time, $</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1018</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half-time</w:t>
      </w:r>
    </w:p>
    <w:p w14:paraId="0EE95B71" w14:textId="6A36E119" w:rsidR="004A03EA" w:rsidRPr="001E1067" w:rsidRDefault="004A03EA" w:rsidP="001E1067">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 to 749 members: $2</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full time, $1</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half-time</w:t>
      </w:r>
    </w:p>
    <w:p w14:paraId="12ED147B" w14:textId="0222DE23" w:rsidR="001E1067" w:rsidRPr="001E1067" w:rsidRDefault="001E1067" w:rsidP="001E1067">
      <w:pPr>
        <w:pStyle w:val="ListParagraph"/>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03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75</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members: $2</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full-time, $1</w:t>
      </w:r>
      <w:r w:rsidR="00615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w:t>
      </w:r>
      <w:r w:rsidRPr="001E10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half-time</w:t>
      </w:r>
    </w:p>
    <w:p w14:paraId="66CB2C7C" w14:textId="02528020" w:rsidR="001E1067" w:rsidRPr="001E1067" w:rsidRDefault="001E1067" w:rsidP="001E1067">
      <w:pPr>
        <w:pStyle w:val="Heading1"/>
        <w:ind w:left="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0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Geo Wage Index should also be </w:t>
      </w:r>
      <w:proofErr w:type="gramStart"/>
      <w:r w:rsidRPr="001E10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taken into account</w:t>
      </w:r>
      <w:proofErr w:type="gramEnd"/>
      <w:r w:rsidRPr="001E106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since the cost of living varies throughout the country. (Geo Wage Index Three is considered the national average and amounts above reflect the national average.) Find out the Geo Wage Index for your area.</w:t>
      </w:r>
    </w:p>
    <w:p w14:paraId="6FDE6FA5" w14:textId="7E4854B0" w:rsidR="00A94F3D" w:rsidRPr="001E1067" w:rsidRDefault="00E165C9" w:rsidP="001E1067">
      <w:pPr>
        <w:ind w:left="1296"/>
        <w:rPr>
          <w:color w:val="000000"/>
          <w:sz w:val="20"/>
          <w:szCs w:val="20"/>
        </w:rPr>
      </w:pPr>
      <w:r w:rsidRPr="008A72CB">
        <w:rPr>
          <w:color w:val="000000"/>
          <w:sz w:val="20"/>
          <w:szCs w:val="20"/>
        </w:rPr>
        <w:t xml:space="preserve"> </w:t>
      </w:r>
    </w:p>
    <w:p w14:paraId="436DFFBB" w14:textId="6F58F8DF" w:rsidR="00A94F3D" w:rsidRPr="00E862E5" w:rsidRDefault="00096713" w:rsidP="00E165C9">
      <w:pPr>
        <w:numPr>
          <w:ilvl w:val="0"/>
          <w:numId w:val="3"/>
        </w:numPr>
        <w:rPr>
          <w:color w:val="000000"/>
        </w:rPr>
      </w:pPr>
      <w:r>
        <w:rPr>
          <w:color w:val="000000"/>
        </w:rPr>
        <w:t>T</w:t>
      </w:r>
      <w:r w:rsidR="00854BA2">
        <w:rPr>
          <w:color w:val="000000"/>
        </w:rPr>
        <w:t>he congregation</w:t>
      </w:r>
      <w:r w:rsidR="00E165C9">
        <w:rPr>
          <w:color w:val="000000"/>
        </w:rPr>
        <w:t xml:space="preserve"> has </w:t>
      </w:r>
      <w:r w:rsidR="00A94F3D" w:rsidRPr="008A72CB">
        <w:rPr>
          <w:color w:val="000000"/>
        </w:rPr>
        <w:t>on-site supervisor in F</w:t>
      </w:r>
      <w:r w:rsidR="00615A9F">
        <w:rPr>
          <w:color w:val="000000"/>
        </w:rPr>
        <w:t>ull</w:t>
      </w:r>
      <w:r w:rsidR="00A94F3D" w:rsidRPr="008A72CB">
        <w:rPr>
          <w:color w:val="000000"/>
        </w:rPr>
        <w:t xml:space="preserve"> Fellowship who will </w:t>
      </w:r>
      <w:r>
        <w:rPr>
          <w:color w:val="000000"/>
        </w:rPr>
        <w:t>commit to meet</w:t>
      </w:r>
      <w:r w:rsidR="00A94F3D" w:rsidRPr="008A72CB">
        <w:rPr>
          <w:color w:val="000000"/>
        </w:rPr>
        <w:t xml:space="preserve"> the standard</w:t>
      </w:r>
      <w:r w:rsidR="003747FC" w:rsidRPr="008A72CB">
        <w:rPr>
          <w:color w:val="000000"/>
        </w:rPr>
        <w:t>s</w:t>
      </w:r>
      <w:r w:rsidR="00A94F3D" w:rsidRPr="008A72CB">
        <w:rPr>
          <w:color w:val="000000"/>
        </w:rPr>
        <w:t xml:space="preserve"> of </w:t>
      </w:r>
      <w:r w:rsidR="00757F75" w:rsidRPr="008A72CB">
        <w:rPr>
          <w:color w:val="000000"/>
        </w:rPr>
        <w:t>supervision</w:t>
      </w:r>
      <w:r>
        <w:rPr>
          <w:color w:val="000000"/>
        </w:rPr>
        <w:t xml:space="preserve"> set out in </w:t>
      </w:r>
      <w:r w:rsidRPr="00E165C9">
        <w:rPr>
          <w:color w:val="000000"/>
        </w:rPr>
        <w:t>the</w:t>
      </w:r>
      <w:r w:rsidR="00A94F3D" w:rsidRPr="00E165C9">
        <w:rPr>
          <w:color w:val="000000"/>
        </w:rPr>
        <w:t xml:space="preserve"> Internshi</w:t>
      </w:r>
      <w:r w:rsidR="00757F75" w:rsidRPr="00E165C9">
        <w:rPr>
          <w:color w:val="000000"/>
        </w:rPr>
        <w:t>p</w:t>
      </w:r>
      <w:r w:rsidR="00A94F3D" w:rsidRPr="00E165C9">
        <w:rPr>
          <w:color w:val="000000"/>
        </w:rPr>
        <w:t xml:space="preserve"> Manu</w:t>
      </w:r>
      <w:r w:rsidR="00E165C9">
        <w:rPr>
          <w:color w:val="000000"/>
        </w:rPr>
        <w:t xml:space="preserve">al which can be downloaded at </w:t>
      </w:r>
      <w:hyperlink r:id="rId8" w:history="1">
        <w:r w:rsidR="00A94F3D" w:rsidRPr="001026A0">
          <w:rPr>
            <w:rStyle w:val="Hyperlink"/>
            <w:color w:val="000000"/>
            <w:szCs w:val="20"/>
          </w:rPr>
          <w:t>www.uua.org/programs/ministry/credentialing/internship</w:t>
        </w:r>
      </w:hyperlink>
      <w:r w:rsidR="00A94F3D" w:rsidRPr="001026A0">
        <w:rPr>
          <w:color w:val="000000"/>
          <w:szCs w:val="20"/>
        </w:rPr>
        <w:t>.</w:t>
      </w:r>
    </w:p>
    <w:p w14:paraId="6DF88D43" w14:textId="77777777" w:rsidR="00E862E5" w:rsidRPr="00E862E5" w:rsidRDefault="00E862E5" w:rsidP="00E862E5">
      <w:pPr>
        <w:ind w:left="360"/>
        <w:rPr>
          <w:color w:val="000000"/>
        </w:rPr>
      </w:pPr>
    </w:p>
    <w:p w14:paraId="7350257E" w14:textId="36F58B14" w:rsidR="00E862E5" w:rsidRPr="00E165C9" w:rsidRDefault="00E862E5" w:rsidP="00E165C9">
      <w:pPr>
        <w:numPr>
          <w:ilvl w:val="0"/>
          <w:numId w:val="3"/>
        </w:numPr>
        <w:rPr>
          <w:color w:val="000000"/>
        </w:rPr>
      </w:pPr>
      <w:r>
        <w:rPr>
          <w:color w:val="000000"/>
        </w:rPr>
        <w:t>The congregation is an Annual Program Fund (APF) Fair Share Congregation, which can be confirmed by the UUA’s APF Office (617-948-6512) before the applicati</w:t>
      </w:r>
      <w:r w:rsidR="00437537">
        <w:rPr>
          <w:color w:val="000000"/>
        </w:rPr>
        <w:t>on deadline of November 1, 201</w:t>
      </w:r>
      <w:r w:rsidR="00543FAB">
        <w:rPr>
          <w:color w:val="000000"/>
        </w:rPr>
        <w:t>9</w:t>
      </w:r>
      <w:r w:rsidR="00716009">
        <w:rPr>
          <w:color w:val="000000"/>
        </w:rPr>
        <w:t>. Please r</w:t>
      </w:r>
      <w:r>
        <w:rPr>
          <w:color w:val="000000"/>
        </w:rPr>
        <w:t>equest a letter verifying the congregation’s Fair Share status and include this letter in your application packet.</w:t>
      </w:r>
    </w:p>
    <w:p w14:paraId="64BB512D" w14:textId="77777777" w:rsidR="00CA1154" w:rsidRPr="008A72CB" w:rsidRDefault="006F1870" w:rsidP="006F1870">
      <w:pPr>
        <w:ind w:left="648" w:hanging="288"/>
        <w:jc w:val="center"/>
        <w:rPr>
          <w:color w:val="000000"/>
        </w:rPr>
      </w:pPr>
      <w:r>
        <w:rPr>
          <w:color w:val="000000"/>
        </w:rPr>
        <w:br w:type="page"/>
      </w:r>
      <w:r w:rsidR="00CA1154" w:rsidRPr="008A72CB">
        <w:rPr>
          <w:b/>
          <w:color w:val="000000"/>
          <w:sz w:val="28"/>
          <w:szCs w:val="28"/>
          <w:u w:val="single"/>
        </w:rPr>
        <w:lastRenderedPageBreak/>
        <w:t>Grant Awards</w:t>
      </w:r>
    </w:p>
    <w:p w14:paraId="012615AD" w14:textId="77777777" w:rsidR="00BF7F63" w:rsidRPr="008A72CB" w:rsidRDefault="00BF7F63" w:rsidP="00BF7F63">
      <w:pPr>
        <w:rPr>
          <w:color w:val="000000"/>
        </w:rPr>
      </w:pPr>
    </w:p>
    <w:p w14:paraId="2D1A37A9" w14:textId="65A8B6D5" w:rsidR="00BF7F63" w:rsidRPr="008A72CB" w:rsidRDefault="00695FBF" w:rsidP="00695FBF">
      <w:pPr>
        <w:ind w:left="317" w:hanging="317"/>
        <w:rPr>
          <w:color w:val="000000"/>
        </w:rPr>
      </w:pPr>
      <w:r w:rsidRPr="008A72CB">
        <w:rPr>
          <w:color w:val="000000"/>
        </w:rPr>
        <w:t xml:space="preserve">1.  </w:t>
      </w:r>
      <w:r w:rsidRPr="00E165C9">
        <w:rPr>
          <w:b/>
          <w:color w:val="000000"/>
        </w:rPr>
        <w:t>The application deadline is Novem</w:t>
      </w:r>
      <w:r w:rsidR="000B7B35" w:rsidRPr="00E165C9">
        <w:rPr>
          <w:b/>
          <w:color w:val="000000"/>
        </w:rPr>
        <w:t>ber 1, 201</w:t>
      </w:r>
      <w:r w:rsidR="00543FAB">
        <w:rPr>
          <w:b/>
          <w:color w:val="000000"/>
        </w:rPr>
        <w:t>9</w:t>
      </w:r>
      <w:r w:rsidR="00CF3A17" w:rsidRPr="008A72CB">
        <w:rPr>
          <w:color w:val="000000"/>
        </w:rPr>
        <w:t xml:space="preserve">.  </w:t>
      </w:r>
      <w:r w:rsidRPr="008A72CB">
        <w:rPr>
          <w:color w:val="000000"/>
        </w:rPr>
        <w:t xml:space="preserve">All applications </w:t>
      </w:r>
      <w:r w:rsidRPr="008A72CB">
        <w:rPr>
          <w:i/>
          <w:color w:val="000000"/>
        </w:rPr>
        <w:t>must</w:t>
      </w:r>
      <w:r w:rsidR="00D50EB9" w:rsidRPr="008A72CB">
        <w:rPr>
          <w:color w:val="000000"/>
        </w:rPr>
        <w:t xml:space="preserve"> be complete and </w:t>
      </w:r>
      <w:r w:rsidR="00D50EB9" w:rsidRPr="008A72CB">
        <w:rPr>
          <w:i/>
          <w:color w:val="000000"/>
        </w:rPr>
        <w:t>must</w:t>
      </w:r>
      <w:r w:rsidRPr="008A72CB">
        <w:rPr>
          <w:i/>
          <w:color w:val="000000"/>
        </w:rPr>
        <w:t xml:space="preserve"> </w:t>
      </w:r>
      <w:r w:rsidR="00CF3A17" w:rsidRPr="008A72CB">
        <w:rPr>
          <w:color w:val="000000"/>
        </w:rPr>
        <w:t>be postmarked by this date.</w:t>
      </w:r>
      <w:r w:rsidRPr="008A72CB">
        <w:rPr>
          <w:color w:val="000000"/>
        </w:rPr>
        <w:t xml:space="preserve">  Preliminary grant awards will be </w:t>
      </w:r>
      <w:r w:rsidR="00780505" w:rsidRPr="008A72CB">
        <w:rPr>
          <w:color w:val="000000"/>
        </w:rPr>
        <w:t>made,</w:t>
      </w:r>
      <w:r w:rsidRPr="008A72CB">
        <w:rPr>
          <w:color w:val="000000"/>
        </w:rPr>
        <w:t xml:space="preserve"> and the results will be communicated in writing to al</w:t>
      </w:r>
      <w:r w:rsidR="00D82FFA">
        <w:rPr>
          <w:color w:val="000000"/>
        </w:rPr>
        <w:t xml:space="preserve">l applicants by </w:t>
      </w:r>
      <w:r w:rsidR="00437537">
        <w:rPr>
          <w:color w:val="000000"/>
        </w:rPr>
        <w:t>December 1, 201</w:t>
      </w:r>
      <w:r w:rsidR="00543FAB">
        <w:rPr>
          <w:color w:val="000000"/>
        </w:rPr>
        <w:t>9</w:t>
      </w:r>
      <w:r w:rsidRPr="008A72CB">
        <w:rPr>
          <w:color w:val="000000"/>
        </w:rPr>
        <w:t>.  Letters will be sent to the intern supervisor unless otherwise noted on the application.</w:t>
      </w:r>
    </w:p>
    <w:p w14:paraId="61D60F82" w14:textId="77777777" w:rsidR="00695FBF" w:rsidRPr="008A72CB" w:rsidRDefault="00695FBF" w:rsidP="00695FBF">
      <w:pPr>
        <w:ind w:left="317" w:hanging="317"/>
        <w:rPr>
          <w:color w:val="000000"/>
        </w:rPr>
      </w:pPr>
    </w:p>
    <w:p w14:paraId="6C1DCDA5" w14:textId="77777777" w:rsidR="00695FBF" w:rsidRPr="008A72CB" w:rsidRDefault="00695FBF" w:rsidP="00695FBF">
      <w:pPr>
        <w:ind w:left="317" w:hanging="317"/>
        <w:rPr>
          <w:color w:val="000000"/>
        </w:rPr>
      </w:pPr>
      <w:r w:rsidRPr="008A72CB">
        <w:rPr>
          <w:color w:val="000000"/>
        </w:rPr>
        <w:t xml:space="preserve">2.  Congregations receiving notice of preliminary grant awards should have </w:t>
      </w:r>
      <w:r w:rsidR="00D82FFA">
        <w:rPr>
          <w:color w:val="000000"/>
        </w:rPr>
        <w:t>arrange to fill</w:t>
      </w:r>
      <w:r w:rsidRPr="008A72CB">
        <w:rPr>
          <w:color w:val="000000"/>
        </w:rPr>
        <w:t xml:space="preserve"> out a teaching site profile for the congregation on the Internship Clearinghouse’s online database (accessible from the Internship Clearinghouse we</w:t>
      </w:r>
      <w:r w:rsidR="0071573F" w:rsidRPr="008A72CB">
        <w:rPr>
          <w:color w:val="000000"/>
        </w:rPr>
        <w:t>b</w:t>
      </w:r>
      <w:r w:rsidR="00096713">
        <w:rPr>
          <w:color w:val="000000"/>
        </w:rPr>
        <w:t xml:space="preserve"> page)</w:t>
      </w:r>
      <w:r w:rsidRPr="008A72CB">
        <w:rPr>
          <w:color w:val="000000"/>
        </w:rPr>
        <w:t xml:space="preserve"> if it has not already been created.  This should be</w:t>
      </w:r>
      <w:r w:rsidR="00A1258C" w:rsidRPr="008A72CB">
        <w:rPr>
          <w:color w:val="000000"/>
        </w:rPr>
        <w:t xml:space="preserve"> completed as soon as possible.</w:t>
      </w:r>
    </w:p>
    <w:p w14:paraId="4E672C2D" w14:textId="77777777" w:rsidR="00695FBF" w:rsidRPr="008A72CB" w:rsidRDefault="00695FBF" w:rsidP="00695FBF">
      <w:pPr>
        <w:ind w:left="317" w:hanging="317"/>
        <w:rPr>
          <w:color w:val="000000"/>
        </w:rPr>
      </w:pPr>
    </w:p>
    <w:p w14:paraId="6716904A" w14:textId="3B9E2A23" w:rsidR="00695FBF" w:rsidRPr="008A72CB" w:rsidRDefault="00695FBF" w:rsidP="00695FBF">
      <w:pPr>
        <w:ind w:left="317" w:hanging="317"/>
        <w:rPr>
          <w:color w:val="000000"/>
        </w:rPr>
      </w:pPr>
      <w:r w:rsidRPr="008A72CB">
        <w:rPr>
          <w:color w:val="000000"/>
        </w:rPr>
        <w:t xml:space="preserve">3.  Grants will be finalized after the prospective intern has accepted the </w:t>
      </w:r>
      <w:r w:rsidRPr="00096713">
        <w:rPr>
          <w:color w:val="000000"/>
        </w:rPr>
        <w:t xml:space="preserve">position and the </w:t>
      </w:r>
      <w:r w:rsidR="001026A0" w:rsidRPr="00096713">
        <w:rPr>
          <w:color w:val="000000"/>
        </w:rPr>
        <w:t>Ministerial Credentialing O</w:t>
      </w:r>
      <w:r w:rsidRPr="00096713">
        <w:rPr>
          <w:color w:val="000000"/>
        </w:rPr>
        <w:t>ffice has received a signed Internship Agreement</w:t>
      </w:r>
      <w:r w:rsidRPr="008A72CB">
        <w:rPr>
          <w:b/>
          <w:color w:val="000000"/>
        </w:rPr>
        <w:t xml:space="preserve"> </w:t>
      </w:r>
      <w:r w:rsidR="00096713">
        <w:rPr>
          <w:color w:val="000000"/>
        </w:rPr>
        <w:t xml:space="preserve">(see Internship Manual) </w:t>
      </w:r>
      <w:r w:rsidRPr="008A72CB">
        <w:rPr>
          <w:color w:val="000000"/>
        </w:rPr>
        <w:t xml:space="preserve">spelling out the terms and </w:t>
      </w:r>
      <w:r w:rsidR="00D82FFA">
        <w:rPr>
          <w:color w:val="000000"/>
        </w:rPr>
        <w:t xml:space="preserve">the </w:t>
      </w:r>
      <w:r w:rsidRPr="008A72CB">
        <w:rPr>
          <w:color w:val="000000"/>
        </w:rPr>
        <w:t>duration of the internship.</w:t>
      </w:r>
      <w:r w:rsidR="00A1258C" w:rsidRPr="008A72CB">
        <w:rPr>
          <w:color w:val="000000"/>
        </w:rPr>
        <w:t xml:space="preserve"> </w:t>
      </w:r>
      <w:r w:rsidR="00EA7EDE">
        <w:rPr>
          <w:color w:val="000000"/>
        </w:rPr>
        <w:t xml:space="preserve"> </w:t>
      </w:r>
      <w:r w:rsidR="00096713">
        <w:rPr>
          <w:color w:val="000000"/>
        </w:rPr>
        <w:t>This</w:t>
      </w:r>
      <w:r w:rsidR="00A1258C" w:rsidRPr="008A72CB">
        <w:rPr>
          <w:color w:val="000000"/>
        </w:rPr>
        <w:t xml:space="preserve"> Agreement should be sent to the </w:t>
      </w:r>
      <w:r w:rsidR="001026A0">
        <w:rPr>
          <w:color w:val="000000"/>
        </w:rPr>
        <w:t xml:space="preserve">Ministerial Credentialing Office </w:t>
      </w:r>
      <w:r w:rsidR="00D82FFA">
        <w:rPr>
          <w:color w:val="000000"/>
        </w:rPr>
        <w:t>by Apri</w:t>
      </w:r>
      <w:r w:rsidR="00437537">
        <w:rPr>
          <w:color w:val="000000"/>
        </w:rPr>
        <w:t>l 1, 20</w:t>
      </w:r>
      <w:r w:rsidR="00543FAB">
        <w:rPr>
          <w:color w:val="000000"/>
        </w:rPr>
        <w:t>20</w:t>
      </w:r>
      <w:r w:rsidR="000B7B35">
        <w:rPr>
          <w:color w:val="000000"/>
        </w:rPr>
        <w:t>.</w:t>
      </w:r>
    </w:p>
    <w:p w14:paraId="67AA4DD5" w14:textId="77777777" w:rsidR="00695FBF" w:rsidRPr="008A72CB" w:rsidRDefault="00695FBF" w:rsidP="00695FBF">
      <w:pPr>
        <w:ind w:left="317" w:hanging="317"/>
        <w:rPr>
          <w:color w:val="000000"/>
        </w:rPr>
      </w:pPr>
    </w:p>
    <w:p w14:paraId="0B78D440" w14:textId="6589CF2C" w:rsidR="00695FBF" w:rsidRPr="008A72CB" w:rsidRDefault="00695FBF" w:rsidP="00695FBF">
      <w:pPr>
        <w:ind w:left="317" w:hanging="317"/>
        <w:rPr>
          <w:color w:val="000000"/>
        </w:rPr>
      </w:pPr>
      <w:r w:rsidRPr="008A72CB">
        <w:rPr>
          <w:color w:val="000000"/>
        </w:rPr>
        <w:t>4.  In</w:t>
      </w:r>
      <w:r w:rsidR="00B95800">
        <w:rPr>
          <w:color w:val="000000"/>
        </w:rPr>
        <w:t xml:space="preserve"> the event a congregation is un</w:t>
      </w:r>
      <w:r w:rsidRPr="008A72CB">
        <w:rPr>
          <w:color w:val="000000"/>
        </w:rPr>
        <w:t>able to find an intern by March 1</w:t>
      </w:r>
      <w:r w:rsidR="00437537">
        <w:rPr>
          <w:color w:val="000000"/>
        </w:rPr>
        <w:t>, 20</w:t>
      </w:r>
      <w:r w:rsidR="00543FAB">
        <w:rPr>
          <w:color w:val="000000"/>
        </w:rPr>
        <w:t>20</w:t>
      </w:r>
      <w:r w:rsidRPr="008A72CB">
        <w:rPr>
          <w:color w:val="000000"/>
        </w:rPr>
        <w:t xml:space="preserve"> </w:t>
      </w:r>
      <w:r w:rsidR="000B7B35">
        <w:rPr>
          <w:color w:val="000000"/>
        </w:rPr>
        <w:t>(</w:t>
      </w:r>
      <w:r w:rsidRPr="008A72CB">
        <w:rPr>
          <w:color w:val="000000"/>
        </w:rPr>
        <w:t xml:space="preserve">or the congregation </w:t>
      </w:r>
      <w:r w:rsidR="00B95800">
        <w:rPr>
          <w:color w:val="000000"/>
        </w:rPr>
        <w:t xml:space="preserve">cannot </w:t>
      </w:r>
      <w:r w:rsidRPr="008A72CB">
        <w:rPr>
          <w:color w:val="000000"/>
        </w:rPr>
        <w:t>offer the internship beca</w:t>
      </w:r>
      <w:r w:rsidR="000B7B35">
        <w:rPr>
          <w:color w:val="000000"/>
        </w:rPr>
        <w:t>use of unforeseen circumstances)</w:t>
      </w:r>
      <w:r w:rsidRPr="008A72CB">
        <w:rPr>
          <w:color w:val="000000"/>
        </w:rPr>
        <w:t xml:space="preserve"> the grant may be made available to the next congregat</w:t>
      </w:r>
      <w:r w:rsidR="00D82FFA">
        <w:rPr>
          <w:color w:val="000000"/>
        </w:rPr>
        <w:t>ion on the waiting list created after the</w:t>
      </w:r>
      <w:r w:rsidRPr="008A72CB">
        <w:rPr>
          <w:color w:val="000000"/>
        </w:rPr>
        <w:t xml:space="preserve"> initial selections were made.</w:t>
      </w:r>
    </w:p>
    <w:p w14:paraId="357355FF" w14:textId="77777777" w:rsidR="00695FBF" w:rsidRPr="008A72CB" w:rsidRDefault="00695FBF" w:rsidP="001026A0">
      <w:pPr>
        <w:rPr>
          <w:color w:val="000000"/>
        </w:rPr>
      </w:pPr>
    </w:p>
    <w:p w14:paraId="24B6DAB3" w14:textId="147AEAB7" w:rsidR="00CD7F94" w:rsidRPr="008A72CB" w:rsidRDefault="00B0668D" w:rsidP="004F071C">
      <w:pPr>
        <w:rPr>
          <w:color w:val="000000"/>
        </w:rPr>
        <w:sectPr w:rsidR="00CD7F94" w:rsidRPr="008A72CB" w:rsidSect="00CD7F94">
          <w:footerReference w:type="even" r:id="rId9"/>
          <w:footerReference w:type="default" r:id="rId10"/>
          <w:pgSz w:w="12240" w:h="15840"/>
          <w:pgMar w:top="1440" w:right="1800" w:bottom="1440" w:left="1800" w:header="720" w:footer="1008" w:gutter="0"/>
          <w:pgNumType w:start="1"/>
          <w:cols w:space="720"/>
          <w:docGrid w:linePitch="360"/>
        </w:sectPr>
      </w:pPr>
      <w:r w:rsidRPr="008A72CB">
        <w:rPr>
          <w:color w:val="000000"/>
        </w:rPr>
        <w:t xml:space="preserve">For more information about the </w:t>
      </w:r>
      <w:r w:rsidR="003714C8" w:rsidRPr="008A72CB">
        <w:rPr>
          <w:color w:val="000000"/>
        </w:rPr>
        <w:t>Internship</w:t>
      </w:r>
      <w:r w:rsidR="00CF3A17" w:rsidRPr="008A72CB">
        <w:rPr>
          <w:color w:val="000000"/>
        </w:rPr>
        <w:t xml:space="preserve"> </w:t>
      </w:r>
      <w:bookmarkStart w:id="0" w:name="_GoBack"/>
      <w:bookmarkEnd w:id="0"/>
      <w:r w:rsidR="00CF3A17" w:rsidRPr="008A72CB">
        <w:rPr>
          <w:color w:val="000000"/>
        </w:rPr>
        <w:t>Grants Program or</w:t>
      </w:r>
      <w:r w:rsidRPr="008A72CB">
        <w:rPr>
          <w:color w:val="000000"/>
        </w:rPr>
        <w:t xml:space="preserve"> assistance with the application process, contact </w:t>
      </w:r>
      <w:r w:rsidR="000B7B35">
        <w:rPr>
          <w:color w:val="000000"/>
        </w:rPr>
        <w:t xml:space="preserve">Rev. David Pettee, Ministerial Credentialing Director at </w:t>
      </w:r>
      <w:hyperlink r:id="rId11" w:history="1">
        <w:r w:rsidR="000B7B35" w:rsidRPr="00BB653E">
          <w:rPr>
            <w:rStyle w:val="Hyperlink"/>
          </w:rPr>
          <w:t>mcodirector@uua.org</w:t>
        </w:r>
      </w:hyperlink>
      <w:r w:rsidR="000B7B35">
        <w:rPr>
          <w:color w:val="000000"/>
        </w:rPr>
        <w:t xml:space="preserve"> or 617-948-6402.</w:t>
      </w:r>
    </w:p>
    <w:p w14:paraId="15F0CE4F" w14:textId="7DD97AEB" w:rsidR="00CD7F94" w:rsidRPr="008A72CB" w:rsidRDefault="00437537" w:rsidP="006D5D5D">
      <w:pPr>
        <w:jc w:val="center"/>
        <w:rPr>
          <w:b/>
          <w:color w:val="000000"/>
          <w:sz w:val="28"/>
          <w:szCs w:val="28"/>
        </w:rPr>
      </w:pPr>
      <w:r>
        <w:rPr>
          <w:b/>
          <w:color w:val="000000"/>
          <w:sz w:val="28"/>
          <w:szCs w:val="28"/>
        </w:rPr>
        <w:lastRenderedPageBreak/>
        <w:t>20</w:t>
      </w:r>
      <w:r w:rsidR="00543FAB">
        <w:rPr>
          <w:b/>
          <w:color w:val="000000"/>
          <w:sz w:val="28"/>
          <w:szCs w:val="28"/>
        </w:rPr>
        <w:t>20</w:t>
      </w:r>
      <w:r>
        <w:rPr>
          <w:b/>
          <w:color w:val="000000"/>
          <w:sz w:val="28"/>
          <w:szCs w:val="28"/>
        </w:rPr>
        <w:t>-20</w:t>
      </w:r>
      <w:r w:rsidR="00194D9B">
        <w:rPr>
          <w:b/>
          <w:color w:val="000000"/>
          <w:sz w:val="28"/>
          <w:szCs w:val="28"/>
        </w:rPr>
        <w:t>2</w:t>
      </w:r>
      <w:r w:rsidR="00543FAB">
        <w:rPr>
          <w:b/>
          <w:color w:val="000000"/>
          <w:sz w:val="28"/>
          <w:szCs w:val="28"/>
        </w:rPr>
        <w:t>1</w:t>
      </w:r>
      <w:r w:rsidR="006D5D5D" w:rsidRPr="008A72CB">
        <w:rPr>
          <w:b/>
          <w:color w:val="000000"/>
          <w:sz w:val="28"/>
          <w:szCs w:val="28"/>
        </w:rPr>
        <w:t xml:space="preserve"> UUA Internship Stipend Grants Program Application</w:t>
      </w:r>
    </w:p>
    <w:p w14:paraId="522778E7" w14:textId="77777777" w:rsidR="006D5D5D" w:rsidRPr="008A72CB" w:rsidRDefault="006D5D5D" w:rsidP="006D5D5D">
      <w:pPr>
        <w:rPr>
          <w:color w:val="000000"/>
          <w:sz w:val="28"/>
          <w:szCs w:val="28"/>
        </w:rPr>
      </w:pPr>
    </w:p>
    <w:p w14:paraId="4F560557" w14:textId="77777777" w:rsidR="006D5D5D" w:rsidRPr="008A72CB" w:rsidRDefault="006D5D5D" w:rsidP="006D5D5D">
      <w:pPr>
        <w:rPr>
          <w:b/>
          <w:color w:val="000000"/>
        </w:rPr>
      </w:pPr>
      <w:r w:rsidRPr="008A72CB">
        <w:rPr>
          <w:b/>
          <w:color w:val="000000"/>
        </w:rPr>
        <w:t>Application Instructions:</w:t>
      </w:r>
    </w:p>
    <w:p w14:paraId="3217C920" w14:textId="77777777" w:rsidR="006D5D5D" w:rsidRPr="008A72CB" w:rsidRDefault="006D5D5D" w:rsidP="006D5D5D">
      <w:pPr>
        <w:rPr>
          <w:color w:val="000000"/>
        </w:rPr>
      </w:pPr>
    </w:p>
    <w:p w14:paraId="558BA764" w14:textId="77777777" w:rsidR="006D5D5D" w:rsidRDefault="006D5D5D" w:rsidP="006D5D5D">
      <w:pPr>
        <w:ind w:left="317" w:hanging="317"/>
        <w:rPr>
          <w:color w:val="000000"/>
        </w:rPr>
      </w:pPr>
      <w:r w:rsidRPr="008A72CB">
        <w:rPr>
          <w:color w:val="000000"/>
        </w:rPr>
        <w:t>1.  Complete this application form and have your president (or equivalent) sign the verification statement (Section III).</w:t>
      </w:r>
      <w:r w:rsidR="00F80E79" w:rsidRPr="008A72CB">
        <w:rPr>
          <w:color w:val="000000"/>
        </w:rPr>
        <w:t xml:space="preserve"> If applying</w:t>
      </w:r>
      <w:r w:rsidR="006D3839">
        <w:rPr>
          <w:color w:val="000000"/>
        </w:rPr>
        <w:t xml:space="preserve"> for a renewal grant, complete S</w:t>
      </w:r>
      <w:r w:rsidR="00F80E79" w:rsidRPr="008A72CB">
        <w:rPr>
          <w:color w:val="000000"/>
        </w:rPr>
        <w:t>ection I only.</w:t>
      </w:r>
    </w:p>
    <w:p w14:paraId="69A18E34" w14:textId="77777777" w:rsidR="00E862E5" w:rsidRDefault="00E862E5" w:rsidP="006D5D5D">
      <w:pPr>
        <w:ind w:left="317" w:hanging="317"/>
        <w:rPr>
          <w:color w:val="000000"/>
        </w:rPr>
      </w:pPr>
    </w:p>
    <w:p w14:paraId="75D949CA" w14:textId="77777777" w:rsidR="00E862E5" w:rsidRPr="008A72CB" w:rsidRDefault="00E862E5" w:rsidP="006D5D5D">
      <w:pPr>
        <w:ind w:left="317" w:hanging="317"/>
        <w:rPr>
          <w:color w:val="000000"/>
        </w:rPr>
      </w:pPr>
      <w:r>
        <w:rPr>
          <w:color w:val="000000"/>
        </w:rPr>
        <w:t>2.</w:t>
      </w:r>
      <w:r>
        <w:rPr>
          <w:color w:val="000000"/>
        </w:rPr>
        <w:tab/>
        <w:t xml:space="preserve">Attach a letter from the UUA’s Annual Program Fund office, verifying your congregation’s </w:t>
      </w:r>
      <w:r w:rsidR="00BF0591">
        <w:rPr>
          <w:color w:val="000000"/>
        </w:rPr>
        <w:t xml:space="preserve">Honor </w:t>
      </w:r>
      <w:r>
        <w:rPr>
          <w:color w:val="000000"/>
        </w:rPr>
        <w:t xml:space="preserve">congregation status. </w:t>
      </w:r>
    </w:p>
    <w:p w14:paraId="2BF0AF9D" w14:textId="77777777" w:rsidR="00096713" w:rsidRDefault="00096713" w:rsidP="006D5D5D">
      <w:pPr>
        <w:ind w:left="317" w:hanging="317"/>
        <w:rPr>
          <w:color w:val="000000"/>
        </w:rPr>
      </w:pPr>
    </w:p>
    <w:p w14:paraId="4B8DDCCC" w14:textId="05174705" w:rsidR="006D5D5D" w:rsidRPr="008A72CB" w:rsidRDefault="00E862E5" w:rsidP="006D5D5D">
      <w:pPr>
        <w:ind w:left="317" w:hanging="317"/>
        <w:rPr>
          <w:color w:val="000000"/>
        </w:rPr>
      </w:pPr>
      <w:r>
        <w:rPr>
          <w:color w:val="000000"/>
        </w:rPr>
        <w:t>3</w:t>
      </w:r>
      <w:r w:rsidR="006D5D5D" w:rsidRPr="008A72CB">
        <w:rPr>
          <w:color w:val="000000"/>
        </w:rPr>
        <w:t>.  Mail the application to the Inter</w:t>
      </w:r>
      <w:r w:rsidR="00A9086E">
        <w:rPr>
          <w:color w:val="000000"/>
        </w:rPr>
        <w:t xml:space="preserve">nship Clearinghouse. </w:t>
      </w:r>
      <w:r w:rsidR="006D5D5D" w:rsidRPr="008A72CB">
        <w:rPr>
          <w:color w:val="000000"/>
        </w:rPr>
        <w:t>It must be postmarke</w:t>
      </w:r>
      <w:r w:rsidR="00656A34" w:rsidRPr="008A72CB">
        <w:rPr>
          <w:color w:val="000000"/>
        </w:rPr>
        <w:t>d no later than November 1, 20</w:t>
      </w:r>
      <w:r w:rsidR="00437537">
        <w:rPr>
          <w:color w:val="000000"/>
        </w:rPr>
        <w:t>1</w:t>
      </w:r>
      <w:r w:rsidR="00543FAB">
        <w:rPr>
          <w:color w:val="000000"/>
        </w:rPr>
        <w:t>9</w:t>
      </w:r>
      <w:r w:rsidR="006D5D5D" w:rsidRPr="008A72CB">
        <w:rPr>
          <w:color w:val="000000"/>
        </w:rPr>
        <w:t>. Applications should be addressed to:</w:t>
      </w:r>
    </w:p>
    <w:p w14:paraId="1C5C51E2" w14:textId="77777777" w:rsidR="006D5D5D" w:rsidRPr="008A72CB" w:rsidRDefault="006D5D5D" w:rsidP="006D5D5D">
      <w:pPr>
        <w:ind w:left="317" w:hanging="317"/>
        <w:rPr>
          <w:color w:val="000000"/>
        </w:rPr>
      </w:pPr>
    </w:p>
    <w:p w14:paraId="1CBE016D" w14:textId="77777777" w:rsidR="006D5D5D" w:rsidRPr="008A72CB" w:rsidRDefault="006D5D5D" w:rsidP="006D5D5D">
      <w:pPr>
        <w:ind w:left="317" w:hanging="317"/>
        <w:jc w:val="center"/>
        <w:rPr>
          <w:color w:val="000000"/>
        </w:rPr>
      </w:pPr>
      <w:r w:rsidRPr="008A72CB">
        <w:rPr>
          <w:color w:val="000000"/>
        </w:rPr>
        <w:t xml:space="preserve">Rev. </w:t>
      </w:r>
      <w:r w:rsidR="000B7B35">
        <w:rPr>
          <w:color w:val="000000"/>
        </w:rPr>
        <w:t>David Pettee</w:t>
      </w:r>
    </w:p>
    <w:p w14:paraId="40498086" w14:textId="77777777" w:rsidR="006D5D5D" w:rsidRPr="008A72CB" w:rsidRDefault="000B7B35" w:rsidP="006D5D5D">
      <w:pPr>
        <w:ind w:left="317" w:hanging="317"/>
        <w:jc w:val="center"/>
        <w:rPr>
          <w:color w:val="000000"/>
        </w:rPr>
      </w:pPr>
      <w:r>
        <w:rPr>
          <w:color w:val="000000"/>
        </w:rPr>
        <w:t>Ministerial Credentialing Director</w:t>
      </w:r>
    </w:p>
    <w:p w14:paraId="5ED46AEC" w14:textId="77777777" w:rsidR="006D5D5D" w:rsidRDefault="000B7B35" w:rsidP="006D5D5D">
      <w:pPr>
        <w:ind w:left="317" w:hanging="317"/>
        <w:jc w:val="center"/>
        <w:rPr>
          <w:color w:val="000000"/>
        </w:rPr>
      </w:pPr>
      <w:r>
        <w:rPr>
          <w:color w:val="000000"/>
        </w:rPr>
        <w:t>Unitarian Universalist Association</w:t>
      </w:r>
    </w:p>
    <w:p w14:paraId="1616BC33" w14:textId="77777777" w:rsidR="000B7B35" w:rsidRDefault="00207590" w:rsidP="006D5D5D">
      <w:pPr>
        <w:ind w:left="317" w:hanging="317"/>
        <w:jc w:val="center"/>
        <w:rPr>
          <w:color w:val="000000"/>
        </w:rPr>
      </w:pPr>
      <w:r>
        <w:rPr>
          <w:color w:val="000000"/>
        </w:rPr>
        <w:t>24 Farnsworth</w:t>
      </w:r>
      <w:r w:rsidR="000B7B35">
        <w:rPr>
          <w:color w:val="000000"/>
        </w:rPr>
        <w:t xml:space="preserve"> Street</w:t>
      </w:r>
    </w:p>
    <w:p w14:paraId="013EA98D" w14:textId="77777777" w:rsidR="000B7B35" w:rsidRPr="008A72CB" w:rsidRDefault="000B7B35" w:rsidP="006D5D5D">
      <w:pPr>
        <w:ind w:left="317" w:hanging="317"/>
        <w:jc w:val="center"/>
        <w:rPr>
          <w:color w:val="000000"/>
        </w:rPr>
      </w:pPr>
      <w:r>
        <w:rPr>
          <w:color w:val="000000"/>
        </w:rPr>
        <w:t>Boston, MA</w:t>
      </w:r>
      <w:r w:rsidR="00207590">
        <w:rPr>
          <w:color w:val="000000"/>
        </w:rPr>
        <w:t xml:space="preserve"> 02210-1409</w:t>
      </w:r>
    </w:p>
    <w:p w14:paraId="5BFB4277" w14:textId="77777777" w:rsidR="000B7B35" w:rsidRPr="008A72CB" w:rsidRDefault="000B7B35" w:rsidP="006D5D5D">
      <w:pPr>
        <w:ind w:left="317" w:hanging="317"/>
        <w:jc w:val="center"/>
        <w:rPr>
          <w:color w:val="000000"/>
        </w:rPr>
      </w:pPr>
    </w:p>
    <w:p w14:paraId="5131AA92" w14:textId="77777777" w:rsidR="006D5D5D" w:rsidRPr="008A72CB" w:rsidRDefault="006D5D5D" w:rsidP="006D5D5D">
      <w:pPr>
        <w:ind w:left="317" w:hanging="317"/>
        <w:jc w:val="center"/>
        <w:rPr>
          <w:b/>
          <w:color w:val="000000"/>
          <w:u w:val="single"/>
        </w:rPr>
      </w:pPr>
      <w:r w:rsidRPr="008A72CB">
        <w:rPr>
          <w:b/>
          <w:color w:val="000000"/>
          <w:u w:val="single"/>
        </w:rPr>
        <w:t>SECTION I</w:t>
      </w:r>
    </w:p>
    <w:p w14:paraId="79697216" w14:textId="77777777" w:rsidR="00606799" w:rsidRPr="008A72CB" w:rsidRDefault="00606799" w:rsidP="006D5D5D">
      <w:pPr>
        <w:ind w:left="317" w:hanging="317"/>
        <w:jc w:val="center"/>
        <w:rPr>
          <w:b/>
          <w:color w:val="000000"/>
          <w:u w:val="single"/>
        </w:rPr>
      </w:pPr>
    </w:p>
    <w:p w14:paraId="5D4AA808" w14:textId="77777777" w:rsidR="004E7623" w:rsidRDefault="006D5D5D" w:rsidP="004E7623">
      <w:pPr>
        <w:ind w:left="317" w:hanging="317"/>
        <w:rPr>
          <w:b/>
          <w:color w:val="000000"/>
        </w:rPr>
      </w:pPr>
      <w:r w:rsidRPr="008A72CB">
        <w:rPr>
          <w:b/>
          <w:color w:val="000000"/>
        </w:rPr>
        <w:t xml:space="preserve">Name </w:t>
      </w:r>
      <w:r w:rsidR="00A16339" w:rsidRPr="008A72CB">
        <w:rPr>
          <w:b/>
          <w:color w:val="000000"/>
        </w:rPr>
        <w:t xml:space="preserve">and </w:t>
      </w:r>
      <w:r w:rsidR="004E7623">
        <w:rPr>
          <w:b/>
          <w:color w:val="000000"/>
        </w:rPr>
        <w:t>Address of Congregation:</w:t>
      </w:r>
    </w:p>
    <w:p w14:paraId="141D266E" w14:textId="77777777" w:rsidR="004E7623" w:rsidRDefault="004E7623" w:rsidP="004E7623">
      <w:pPr>
        <w:ind w:left="317" w:hanging="317"/>
        <w:rPr>
          <w:b/>
          <w:color w:val="000000"/>
        </w:rPr>
      </w:pPr>
    </w:p>
    <w:p w14:paraId="3D58168A" w14:textId="77777777" w:rsidR="004E7623" w:rsidRPr="008A72CB" w:rsidRDefault="004E7623" w:rsidP="004E7623">
      <w:pPr>
        <w:ind w:left="317" w:hanging="317"/>
        <w:rPr>
          <w:b/>
          <w:color w:val="000000"/>
        </w:rPr>
        <w:sectPr w:rsidR="004E7623" w:rsidRPr="008A72CB" w:rsidSect="00CD7F94">
          <w:pgSz w:w="12240" w:h="15840"/>
          <w:pgMar w:top="1440" w:right="1800" w:bottom="1440" w:left="1800" w:header="720" w:footer="1008" w:gutter="0"/>
          <w:pgNumType w:start="1"/>
          <w:cols w:space="720"/>
          <w:docGrid w:linePitch="360"/>
        </w:sectPr>
      </w:pPr>
    </w:p>
    <w:p w14:paraId="77657808" w14:textId="77777777" w:rsidR="006D5D5D" w:rsidRPr="008A72CB" w:rsidRDefault="006D5D5D" w:rsidP="000B7B35">
      <w:pPr>
        <w:rPr>
          <w:b/>
          <w:color w:val="000000"/>
        </w:rPr>
      </w:pPr>
    </w:p>
    <w:p w14:paraId="0ABACB30" w14:textId="77777777" w:rsidR="006D5D5D" w:rsidRPr="008A72CB" w:rsidRDefault="006D5D5D" w:rsidP="006D5D5D">
      <w:pPr>
        <w:ind w:left="317" w:hanging="317"/>
        <w:rPr>
          <w:b/>
          <w:color w:val="000000"/>
        </w:rPr>
      </w:pPr>
    </w:p>
    <w:p w14:paraId="3B11A2B7" w14:textId="77777777" w:rsidR="006D5D5D" w:rsidRPr="008A72CB" w:rsidRDefault="006D5D5D" w:rsidP="006D5D5D">
      <w:pPr>
        <w:ind w:left="317" w:hanging="317"/>
        <w:rPr>
          <w:b/>
          <w:color w:val="000000"/>
        </w:rPr>
      </w:pPr>
      <w:r w:rsidRPr="008A72CB">
        <w:rPr>
          <w:b/>
          <w:color w:val="000000"/>
        </w:rPr>
        <w:t>Duration of Internship</w:t>
      </w:r>
    </w:p>
    <w:p w14:paraId="2E9C1BC0" w14:textId="77777777" w:rsidR="006D5D5D" w:rsidRPr="008A72CB" w:rsidRDefault="006D5D5D" w:rsidP="004F071C">
      <w:pPr>
        <w:rPr>
          <w:color w:val="000000"/>
        </w:rPr>
      </w:pPr>
      <w:r w:rsidRPr="008A72CB">
        <w:rPr>
          <w:color w:val="000000"/>
        </w:rPr>
        <w:t>Start date:</w:t>
      </w:r>
    </w:p>
    <w:p w14:paraId="35E1635A" w14:textId="77777777" w:rsidR="006D5D5D" w:rsidRPr="008A72CB" w:rsidRDefault="006D5D5D" w:rsidP="004F071C">
      <w:pPr>
        <w:rPr>
          <w:color w:val="000000"/>
        </w:rPr>
      </w:pPr>
      <w:r w:rsidRPr="008A72CB">
        <w:rPr>
          <w:color w:val="000000"/>
        </w:rPr>
        <w:t>Completion date:</w:t>
      </w:r>
    </w:p>
    <w:p w14:paraId="22AD3BEE" w14:textId="77777777" w:rsidR="006D5D5D" w:rsidRPr="008A72CB" w:rsidRDefault="006D5D5D" w:rsidP="004F071C">
      <w:pPr>
        <w:rPr>
          <w:color w:val="000000"/>
        </w:rPr>
      </w:pPr>
    </w:p>
    <w:p w14:paraId="6AE0D0D5" w14:textId="77777777" w:rsidR="006D5D5D" w:rsidRPr="008A72CB" w:rsidRDefault="006D5D5D" w:rsidP="004F071C">
      <w:pPr>
        <w:rPr>
          <w:color w:val="000000"/>
        </w:rPr>
      </w:pPr>
    </w:p>
    <w:p w14:paraId="4DB85E22" w14:textId="77777777" w:rsidR="006D5D5D" w:rsidRPr="008A72CB" w:rsidRDefault="006D5D5D" w:rsidP="004F071C">
      <w:pPr>
        <w:rPr>
          <w:color w:val="000000"/>
        </w:rPr>
      </w:pPr>
      <w:r w:rsidRPr="008A72CB">
        <w:rPr>
          <w:b/>
          <w:color w:val="000000"/>
        </w:rPr>
        <w:t>Proposed Stipend</w:t>
      </w:r>
    </w:p>
    <w:p w14:paraId="350027C7" w14:textId="77777777" w:rsidR="006D5D5D" w:rsidRPr="008A72CB" w:rsidRDefault="006D5D5D" w:rsidP="004F071C">
      <w:pPr>
        <w:rPr>
          <w:color w:val="000000"/>
        </w:rPr>
      </w:pPr>
      <w:r w:rsidRPr="008A72CB">
        <w:rPr>
          <w:color w:val="000000"/>
        </w:rPr>
        <w:t>From congregation:</w:t>
      </w:r>
    </w:p>
    <w:p w14:paraId="6202C692" w14:textId="77777777" w:rsidR="006D5D5D" w:rsidRPr="008A72CB" w:rsidRDefault="000B7B35" w:rsidP="004F071C">
      <w:pPr>
        <w:rPr>
          <w:color w:val="000000"/>
        </w:rPr>
      </w:pPr>
      <w:r>
        <w:rPr>
          <w:color w:val="000000"/>
        </w:rPr>
        <w:t>From Internship stipend G</w:t>
      </w:r>
      <w:r w:rsidR="006D5D5D" w:rsidRPr="008A72CB">
        <w:rPr>
          <w:color w:val="000000"/>
        </w:rPr>
        <w:t>rant:</w:t>
      </w:r>
    </w:p>
    <w:p w14:paraId="1F88C19B" w14:textId="77777777" w:rsidR="006D5D5D" w:rsidRPr="008A72CB" w:rsidRDefault="006D5D5D" w:rsidP="004F071C">
      <w:pPr>
        <w:rPr>
          <w:color w:val="000000"/>
        </w:rPr>
      </w:pPr>
      <w:r w:rsidRPr="008A72CB">
        <w:rPr>
          <w:color w:val="000000"/>
        </w:rPr>
        <w:t>From other sources:</w:t>
      </w:r>
    </w:p>
    <w:p w14:paraId="5C7826BB" w14:textId="77777777" w:rsidR="006D5D5D" w:rsidRPr="008A72CB" w:rsidRDefault="006D5D5D" w:rsidP="004F071C">
      <w:pPr>
        <w:rPr>
          <w:color w:val="000000"/>
        </w:rPr>
      </w:pPr>
      <w:r w:rsidRPr="008A72CB">
        <w:rPr>
          <w:color w:val="000000"/>
        </w:rPr>
        <w:t>Total:</w:t>
      </w:r>
    </w:p>
    <w:p w14:paraId="0872C275" w14:textId="77777777" w:rsidR="006D5D5D" w:rsidRPr="008A72CB" w:rsidRDefault="006D5D5D" w:rsidP="004F071C">
      <w:pPr>
        <w:rPr>
          <w:color w:val="000000"/>
        </w:rPr>
      </w:pPr>
    </w:p>
    <w:p w14:paraId="359AB2E9" w14:textId="77777777" w:rsidR="006D5D5D" w:rsidRPr="008A72CB" w:rsidRDefault="006D5D5D" w:rsidP="004F071C">
      <w:pPr>
        <w:rPr>
          <w:color w:val="000000"/>
        </w:rPr>
      </w:pPr>
    </w:p>
    <w:p w14:paraId="0ACE5529" w14:textId="77777777" w:rsidR="006D5D5D" w:rsidRPr="008A72CB" w:rsidRDefault="006D5D5D" w:rsidP="004F071C">
      <w:pPr>
        <w:rPr>
          <w:b/>
          <w:color w:val="000000"/>
        </w:rPr>
      </w:pPr>
      <w:r w:rsidRPr="008A72CB">
        <w:rPr>
          <w:b/>
          <w:color w:val="000000"/>
        </w:rPr>
        <w:t>Other Remuneration</w:t>
      </w:r>
    </w:p>
    <w:p w14:paraId="28A5C86F" w14:textId="77777777" w:rsidR="006D5D5D" w:rsidRPr="008A72CB" w:rsidRDefault="006D5D5D" w:rsidP="004F071C">
      <w:pPr>
        <w:rPr>
          <w:color w:val="000000"/>
        </w:rPr>
      </w:pPr>
      <w:r w:rsidRPr="008A72CB">
        <w:rPr>
          <w:color w:val="000000"/>
        </w:rPr>
        <w:t>Professional expenses:</w:t>
      </w:r>
    </w:p>
    <w:p w14:paraId="7B070930" w14:textId="77777777" w:rsidR="006D5D5D" w:rsidRPr="008A72CB" w:rsidRDefault="006D5D5D" w:rsidP="004F071C">
      <w:pPr>
        <w:rPr>
          <w:color w:val="000000"/>
        </w:rPr>
      </w:pPr>
      <w:r w:rsidRPr="008A72CB">
        <w:rPr>
          <w:color w:val="000000"/>
        </w:rPr>
        <w:t>Health insurance:</w:t>
      </w:r>
    </w:p>
    <w:p w14:paraId="57F85F7C" w14:textId="77777777" w:rsidR="006D5D5D" w:rsidRPr="008A72CB" w:rsidRDefault="006D5D5D" w:rsidP="004F071C">
      <w:pPr>
        <w:rPr>
          <w:color w:val="000000"/>
        </w:rPr>
      </w:pPr>
      <w:r w:rsidRPr="008A72CB">
        <w:rPr>
          <w:color w:val="000000"/>
        </w:rPr>
        <w:t>Housing:</w:t>
      </w:r>
    </w:p>
    <w:p w14:paraId="6E740B5C" w14:textId="77777777" w:rsidR="006D5D5D" w:rsidRPr="008A72CB" w:rsidRDefault="006D5D5D" w:rsidP="004F071C">
      <w:pPr>
        <w:rPr>
          <w:color w:val="000000"/>
        </w:rPr>
      </w:pPr>
      <w:r w:rsidRPr="008A72CB">
        <w:rPr>
          <w:color w:val="000000"/>
        </w:rPr>
        <w:t>Travel:</w:t>
      </w:r>
    </w:p>
    <w:p w14:paraId="74E4B72A" w14:textId="77777777" w:rsidR="006D5D5D" w:rsidRPr="008A72CB" w:rsidRDefault="006D5D5D" w:rsidP="004F071C">
      <w:pPr>
        <w:rPr>
          <w:color w:val="000000"/>
        </w:rPr>
      </w:pPr>
      <w:r w:rsidRPr="008A72CB">
        <w:rPr>
          <w:color w:val="000000"/>
        </w:rPr>
        <w:t>Taxes:</w:t>
      </w:r>
    </w:p>
    <w:p w14:paraId="0553B215" w14:textId="77777777" w:rsidR="006D5D5D" w:rsidRPr="008A72CB" w:rsidRDefault="006D5D5D" w:rsidP="004F071C">
      <w:pPr>
        <w:rPr>
          <w:color w:val="000000"/>
        </w:rPr>
      </w:pPr>
      <w:r w:rsidRPr="008A72CB">
        <w:rPr>
          <w:color w:val="000000"/>
        </w:rPr>
        <w:t>Total:</w:t>
      </w:r>
    </w:p>
    <w:p w14:paraId="76E391CA" w14:textId="77777777" w:rsidR="00E06E11" w:rsidRPr="008A72CB" w:rsidRDefault="00E06E11" w:rsidP="004F071C">
      <w:pPr>
        <w:rPr>
          <w:color w:val="000000"/>
        </w:rPr>
      </w:pPr>
    </w:p>
    <w:p w14:paraId="135CDB23" w14:textId="77777777" w:rsidR="006D5D5D" w:rsidRPr="008A72CB" w:rsidRDefault="006D5D5D" w:rsidP="004F071C">
      <w:pPr>
        <w:rPr>
          <w:color w:val="000000"/>
        </w:rPr>
      </w:pPr>
      <w:r w:rsidRPr="008A72CB">
        <w:rPr>
          <w:color w:val="000000"/>
        </w:rPr>
        <w:br w:type="column"/>
      </w:r>
    </w:p>
    <w:p w14:paraId="6C4F7ECA" w14:textId="77777777" w:rsidR="006D5D5D" w:rsidRPr="008A72CB" w:rsidRDefault="006D5D5D" w:rsidP="004F071C">
      <w:pPr>
        <w:rPr>
          <w:color w:val="000000"/>
        </w:rPr>
      </w:pPr>
    </w:p>
    <w:p w14:paraId="40C00A9D" w14:textId="77777777" w:rsidR="006D5D5D" w:rsidRPr="008A72CB" w:rsidRDefault="006D5D5D" w:rsidP="004F071C">
      <w:pPr>
        <w:rPr>
          <w:b/>
          <w:color w:val="000000"/>
        </w:rPr>
      </w:pPr>
      <w:r w:rsidRPr="008A72CB">
        <w:rPr>
          <w:b/>
          <w:color w:val="000000"/>
        </w:rPr>
        <w:t>Name(s) and Title(s) of Person(s)</w:t>
      </w:r>
    </w:p>
    <w:p w14:paraId="2263ECFF" w14:textId="77777777" w:rsidR="006D5D5D" w:rsidRPr="008A72CB" w:rsidRDefault="006D5D5D" w:rsidP="004F071C">
      <w:pPr>
        <w:rPr>
          <w:b/>
          <w:color w:val="000000"/>
        </w:rPr>
      </w:pPr>
      <w:r w:rsidRPr="008A72CB">
        <w:rPr>
          <w:b/>
          <w:color w:val="000000"/>
        </w:rPr>
        <w:t>Completing Application</w:t>
      </w:r>
    </w:p>
    <w:p w14:paraId="6E87C2CF" w14:textId="77777777" w:rsidR="006D5D5D" w:rsidRPr="008A72CB" w:rsidRDefault="004E7623" w:rsidP="004F071C">
      <w:pPr>
        <w:rPr>
          <w:b/>
          <w:color w:val="000000"/>
        </w:rPr>
      </w:pPr>
      <w:r>
        <w:rPr>
          <w:b/>
          <w:color w:val="000000"/>
        </w:rPr>
        <w:t>Email:</w:t>
      </w:r>
    </w:p>
    <w:p w14:paraId="694966AC" w14:textId="77777777" w:rsidR="006D5D5D" w:rsidRPr="008A72CB" w:rsidRDefault="006D5D5D" w:rsidP="004F071C">
      <w:pPr>
        <w:rPr>
          <w:b/>
          <w:color w:val="000000"/>
        </w:rPr>
      </w:pPr>
    </w:p>
    <w:p w14:paraId="3FF4CED8" w14:textId="77777777" w:rsidR="006D5D5D" w:rsidRPr="008A72CB" w:rsidRDefault="006D5D5D" w:rsidP="004F071C">
      <w:pPr>
        <w:rPr>
          <w:b/>
          <w:color w:val="000000"/>
        </w:rPr>
      </w:pPr>
    </w:p>
    <w:p w14:paraId="2DAFFFB3" w14:textId="77777777" w:rsidR="006D5D5D" w:rsidRPr="008A72CB" w:rsidRDefault="006D5D5D" w:rsidP="004F071C">
      <w:pPr>
        <w:rPr>
          <w:b/>
          <w:color w:val="000000"/>
        </w:rPr>
      </w:pPr>
      <w:r w:rsidRPr="008A72CB">
        <w:rPr>
          <w:b/>
          <w:color w:val="000000"/>
        </w:rPr>
        <w:t>Previous Intern</w:t>
      </w:r>
      <w:r w:rsidR="00E165C9">
        <w:rPr>
          <w:b/>
          <w:color w:val="000000"/>
        </w:rPr>
        <w:t xml:space="preserve"> Experience</w:t>
      </w:r>
      <w:r w:rsidRPr="008A72CB">
        <w:rPr>
          <w:b/>
          <w:color w:val="000000"/>
        </w:rPr>
        <w:t xml:space="preserve"> (if any)</w:t>
      </w:r>
    </w:p>
    <w:p w14:paraId="53F13797" w14:textId="77777777" w:rsidR="006D5D5D" w:rsidRPr="008A72CB" w:rsidRDefault="006D5D5D" w:rsidP="004F071C">
      <w:pPr>
        <w:rPr>
          <w:color w:val="000000"/>
        </w:rPr>
      </w:pPr>
      <w:r w:rsidRPr="008A72CB">
        <w:rPr>
          <w:color w:val="000000"/>
        </w:rPr>
        <w:t>Name:</w:t>
      </w:r>
    </w:p>
    <w:p w14:paraId="67EE7338" w14:textId="77777777" w:rsidR="006D5D5D" w:rsidRPr="008A72CB" w:rsidRDefault="006D5D5D" w:rsidP="004F071C">
      <w:pPr>
        <w:rPr>
          <w:color w:val="000000"/>
        </w:rPr>
      </w:pPr>
      <w:r w:rsidRPr="008A72CB">
        <w:rPr>
          <w:color w:val="000000"/>
        </w:rPr>
        <w:t>Stipend Amount:</w:t>
      </w:r>
    </w:p>
    <w:p w14:paraId="41C7239B" w14:textId="77777777" w:rsidR="006D5D5D" w:rsidRPr="008A72CB" w:rsidRDefault="006D5D5D" w:rsidP="004F071C">
      <w:pPr>
        <w:rPr>
          <w:color w:val="000000"/>
        </w:rPr>
      </w:pPr>
      <w:r w:rsidRPr="008A72CB">
        <w:rPr>
          <w:color w:val="000000"/>
        </w:rPr>
        <w:t>Year:</w:t>
      </w:r>
    </w:p>
    <w:p w14:paraId="0FADB93E" w14:textId="77777777" w:rsidR="006D5D5D" w:rsidRPr="008A72CB" w:rsidRDefault="006D5D5D" w:rsidP="004F071C">
      <w:pPr>
        <w:rPr>
          <w:color w:val="000000"/>
        </w:rPr>
      </w:pPr>
      <w:r w:rsidRPr="008A72CB">
        <w:rPr>
          <w:color w:val="000000"/>
        </w:rPr>
        <w:t>Full or part-time:</w:t>
      </w:r>
    </w:p>
    <w:p w14:paraId="16A84163" w14:textId="77777777" w:rsidR="006D5D5D" w:rsidRPr="008A72CB" w:rsidRDefault="006D5D5D" w:rsidP="004F071C">
      <w:pPr>
        <w:rPr>
          <w:color w:val="000000"/>
        </w:rPr>
      </w:pPr>
    </w:p>
    <w:p w14:paraId="4FE13FD7" w14:textId="77777777" w:rsidR="006D5D5D" w:rsidRPr="008A72CB" w:rsidRDefault="006D5D5D" w:rsidP="004F071C">
      <w:pPr>
        <w:rPr>
          <w:color w:val="000000"/>
        </w:rPr>
      </w:pPr>
    </w:p>
    <w:p w14:paraId="0F5B02E2" w14:textId="77777777" w:rsidR="006D5D5D" w:rsidRPr="008A72CB" w:rsidRDefault="006D5D5D" w:rsidP="004F071C">
      <w:pPr>
        <w:rPr>
          <w:color w:val="000000"/>
        </w:rPr>
      </w:pPr>
      <w:r w:rsidRPr="008A72CB">
        <w:rPr>
          <w:b/>
          <w:color w:val="000000"/>
        </w:rPr>
        <w:t>Supervisor</w:t>
      </w:r>
    </w:p>
    <w:p w14:paraId="318A6188" w14:textId="77777777" w:rsidR="006D5D5D" w:rsidRPr="008A72CB" w:rsidRDefault="006D5D5D" w:rsidP="004F071C">
      <w:pPr>
        <w:rPr>
          <w:color w:val="000000"/>
        </w:rPr>
      </w:pPr>
      <w:r w:rsidRPr="008A72CB">
        <w:rPr>
          <w:color w:val="000000"/>
        </w:rPr>
        <w:t>Name:</w:t>
      </w:r>
    </w:p>
    <w:p w14:paraId="24CC788C" w14:textId="5F6156AE" w:rsidR="006D5D5D" w:rsidRPr="008A72CB" w:rsidRDefault="006D5D5D" w:rsidP="004F071C">
      <w:pPr>
        <w:rPr>
          <w:color w:val="000000"/>
        </w:rPr>
      </w:pPr>
      <w:r w:rsidRPr="008A72CB">
        <w:rPr>
          <w:color w:val="000000"/>
        </w:rPr>
        <w:t>Year admitted into F</w:t>
      </w:r>
      <w:r w:rsidR="00543FAB">
        <w:rPr>
          <w:color w:val="000000"/>
        </w:rPr>
        <w:t>ull</w:t>
      </w:r>
      <w:r w:rsidRPr="008A72CB">
        <w:rPr>
          <w:color w:val="000000"/>
        </w:rPr>
        <w:t xml:space="preserve"> Fellowship:</w:t>
      </w:r>
    </w:p>
    <w:p w14:paraId="53395A0A" w14:textId="77777777" w:rsidR="00852910" w:rsidRPr="008A72CB" w:rsidRDefault="006D5D5D" w:rsidP="004F071C">
      <w:pPr>
        <w:rPr>
          <w:color w:val="000000"/>
        </w:rPr>
        <w:sectPr w:rsidR="00852910" w:rsidRPr="008A72CB" w:rsidSect="006D5D5D">
          <w:type w:val="continuous"/>
          <w:pgSz w:w="12240" w:h="15840"/>
          <w:pgMar w:top="1440" w:right="1800" w:bottom="1440" w:left="1800" w:header="720" w:footer="1008" w:gutter="0"/>
          <w:pgNumType w:start="1"/>
          <w:cols w:num="2" w:space="720"/>
          <w:docGrid w:linePitch="360"/>
        </w:sectPr>
      </w:pPr>
      <w:r w:rsidRPr="008A72CB">
        <w:rPr>
          <w:color w:val="000000"/>
        </w:rPr>
        <w:t>Pre</w:t>
      </w:r>
      <w:r w:rsidR="00E165C9">
        <w:rPr>
          <w:color w:val="000000"/>
        </w:rPr>
        <w:t>vious supervisory experience:</w:t>
      </w:r>
    </w:p>
    <w:p w14:paraId="5A4020E6" w14:textId="77777777" w:rsidR="000762BC" w:rsidRPr="008A72CB" w:rsidRDefault="000762BC" w:rsidP="00852910">
      <w:pPr>
        <w:jc w:val="center"/>
        <w:rPr>
          <w:b/>
          <w:color w:val="000000"/>
          <w:u w:val="single"/>
        </w:rPr>
      </w:pPr>
      <w:r w:rsidRPr="008A72CB">
        <w:rPr>
          <w:b/>
          <w:color w:val="000000"/>
          <w:u w:val="single"/>
        </w:rPr>
        <w:lastRenderedPageBreak/>
        <w:t>SECTION II</w:t>
      </w:r>
    </w:p>
    <w:p w14:paraId="693B0DA4" w14:textId="77777777" w:rsidR="000762BC" w:rsidRPr="008A72CB" w:rsidRDefault="000762BC" w:rsidP="00852910">
      <w:pPr>
        <w:jc w:val="center"/>
        <w:rPr>
          <w:color w:val="000000"/>
        </w:rPr>
      </w:pPr>
    </w:p>
    <w:p w14:paraId="1987309C" w14:textId="77777777" w:rsidR="000762BC" w:rsidRPr="008A72CB" w:rsidRDefault="000762BC" w:rsidP="000762BC">
      <w:pPr>
        <w:rPr>
          <w:i/>
          <w:color w:val="000000"/>
        </w:rPr>
      </w:pPr>
      <w:r w:rsidRPr="008A72CB">
        <w:rPr>
          <w:i/>
          <w:color w:val="000000"/>
        </w:rPr>
        <w:t>Please provide responses to the following (a maximum of one typed page each):</w:t>
      </w:r>
    </w:p>
    <w:p w14:paraId="6C07EF19" w14:textId="77777777" w:rsidR="000762BC" w:rsidRPr="008A72CB" w:rsidRDefault="000762BC" w:rsidP="000762BC">
      <w:pPr>
        <w:rPr>
          <w:color w:val="000000"/>
        </w:rPr>
      </w:pPr>
    </w:p>
    <w:p w14:paraId="638883D1" w14:textId="6A33CCCF" w:rsidR="00194D9B" w:rsidRDefault="000762BC" w:rsidP="00194D9B">
      <w:pPr>
        <w:pStyle w:val="ListParagraph"/>
        <w:numPr>
          <w:ilvl w:val="0"/>
          <w:numId w:val="5"/>
        </w:numPr>
        <w:rPr>
          <w:color w:val="000000"/>
        </w:rPr>
      </w:pPr>
      <w:r w:rsidRPr="00194D9B">
        <w:rPr>
          <w:color w:val="000000"/>
        </w:rPr>
        <w:t xml:space="preserve">Please </w:t>
      </w:r>
      <w:r w:rsidR="002C4401" w:rsidRPr="00194D9B">
        <w:rPr>
          <w:color w:val="000000"/>
        </w:rPr>
        <w:t xml:space="preserve">describe </w:t>
      </w:r>
      <w:r w:rsidRPr="00194D9B">
        <w:rPr>
          <w:color w:val="000000"/>
        </w:rPr>
        <w:t xml:space="preserve">the </w:t>
      </w:r>
      <w:r w:rsidR="00AA28A0" w:rsidRPr="00194D9B">
        <w:rPr>
          <w:color w:val="000000"/>
        </w:rPr>
        <w:t>activities</w:t>
      </w:r>
      <w:r w:rsidRPr="00194D9B">
        <w:rPr>
          <w:color w:val="000000"/>
        </w:rPr>
        <w:t xml:space="preserve">, programs, workshops, and/or outreach </w:t>
      </w:r>
      <w:r w:rsidR="00194D9B" w:rsidRPr="00194D9B">
        <w:rPr>
          <w:color w:val="000000"/>
        </w:rPr>
        <w:t>describing how your</w:t>
      </w:r>
      <w:r w:rsidRPr="00194D9B">
        <w:rPr>
          <w:color w:val="000000"/>
        </w:rPr>
        <w:t xml:space="preserve"> congregation</w:t>
      </w:r>
      <w:r w:rsidR="00AA28A0" w:rsidRPr="00194D9B">
        <w:rPr>
          <w:color w:val="000000"/>
        </w:rPr>
        <w:t xml:space="preserve"> has engaged issues of anti-racism, anti-oppression and multiculturalism</w:t>
      </w:r>
      <w:r w:rsidR="00194D9B">
        <w:rPr>
          <w:color w:val="000000"/>
        </w:rPr>
        <w:t>,</w:t>
      </w:r>
      <w:r w:rsidR="00194D9B" w:rsidRPr="00194D9B">
        <w:rPr>
          <w:color w:val="000000"/>
        </w:rPr>
        <w:t xml:space="preserve"> and </w:t>
      </w:r>
      <w:r w:rsidR="00194D9B">
        <w:rPr>
          <w:color w:val="000000"/>
        </w:rPr>
        <w:t xml:space="preserve">made a </w:t>
      </w:r>
      <w:r w:rsidR="00194D9B" w:rsidRPr="00194D9B">
        <w:rPr>
          <w:color w:val="000000"/>
        </w:rPr>
        <w:t>commit</w:t>
      </w:r>
      <w:r w:rsidR="00194D9B">
        <w:rPr>
          <w:color w:val="000000"/>
        </w:rPr>
        <w:t xml:space="preserve">ment </w:t>
      </w:r>
      <w:r w:rsidR="00194D9B" w:rsidRPr="00194D9B">
        <w:rPr>
          <w:color w:val="000000"/>
        </w:rPr>
        <w:t>to dismantl</w:t>
      </w:r>
      <w:r w:rsidR="00194D9B">
        <w:rPr>
          <w:color w:val="000000"/>
        </w:rPr>
        <w:t>e</w:t>
      </w:r>
      <w:r w:rsidR="00194D9B" w:rsidRPr="00194D9B">
        <w:rPr>
          <w:color w:val="000000"/>
        </w:rPr>
        <w:t xml:space="preserve"> white supremacy? </w:t>
      </w:r>
    </w:p>
    <w:p w14:paraId="36077929" w14:textId="77777777" w:rsidR="00194D9B" w:rsidRDefault="00194D9B" w:rsidP="00194D9B">
      <w:pPr>
        <w:pStyle w:val="ListParagraph"/>
        <w:rPr>
          <w:color w:val="000000"/>
        </w:rPr>
      </w:pPr>
    </w:p>
    <w:p w14:paraId="7FF7862E" w14:textId="77777777" w:rsidR="00194D9B" w:rsidRDefault="00194D9B" w:rsidP="00194D9B">
      <w:pPr>
        <w:pStyle w:val="ListParagraph"/>
        <w:numPr>
          <w:ilvl w:val="0"/>
          <w:numId w:val="5"/>
        </w:numPr>
        <w:rPr>
          <w:color w:val="000000"/>
        </w:rPr>
      </w:pPr>
      <w:r w:rsidRPr="00194D9B">
        <w:rPr>
          <w:color w:val="000000"/>
        </w:rPr>
        <w:t>Why does your congregation want to become a Teaching Congregation?</w:t>
      </w:r>
    </w:p>
    <w:p w14:paraId="55E37DDB" w14:textId="77777777" w:rsidR="00194D9B" w:rsidRPr="00194D9B" w:rsidRDefault="00194D9B" w:rsidP="00194D9B">
      <w:pPr>
        <w:pStyle w:val="ListParagraph"/>
        <w:rPr>
          <w:color w:val="000000"/>
        </w:rPr>
      </w:pPr>
    </w:p>
    <w:p w14:paraId="4859DD40" w14:textId="77777777" w:rsidR="00194D9B" w:rsidRDefault="00194D9B" w:rsidP="00194D9B">
      <w:pPr>
        <w:pStyle w:val="ListParagraph"/>
        <w:numPr>
          <w:ilvl w:val="0"/>
          <w:numId w:val="5"/>
        </w:numPr>
        <w:rPr>
          <w:color w:val="000000"/>
        </w:rPr>
      </w:pPr>
      <w:r w:rsidRPr="00194D9B">
        <w:rPr>
          <w:color w:val="000000"/>
        </w:rPr>
        <w:t>What special attributes make this congregation a strong internship site?</w:t>
      </w:r>
    </w:p>
    <w:p w14:paraId="3A89B778" w14:textId="77777777" w:rsidR="00194D9B" w:rsidRPr="00194D9B" w:rsidRDefault="00194D9B" w:rsidP="00194D9B">
      <w:pPr>
        <w:pStyle w:val="ListParagraph"/>
        <w:rPr>
          <w:color w:val="000000"/>
        </w:rPr>
      </w:pPr>
    </w:p>
    <w:p w14:paraId="18FE66F7" w14:textId="77777777" w:rsidR="00194D9B" w:rsidRDefault="00A447C4" w:rsidP="00194D9B">
      <w:pPr>
        <w:pStyle w:val="ListParagraph"/>
        <w:numPr>
          <w:ilvl w:val="0"/>
          <w:numId w:val="5"/>
        </w:numPr>
        <w:rPr>
          <w:color w:val="000000"/>
        </w:rPr>
      </w:pPr>
      <w:r w:rsidRPr="00194D9B">
        <w:rPr>
          <w:color w:val="000000"/>
        </w:rPr>
        <w:t>What opportunities might an intern have to be involved with the congregation regarding these issues?</w:t>
      </w:r>
    </w:p>
    <w:p w14:paraId="72C0C2BB" w14:textId="77777777" w:rsidR="00194D9B" w:rsidRPr="00194D9B" w:rsidRDefault="00194D9B" w:rsidP="00194D9B">
      <w:pPr>
        <w:pStyle w:val="ListParagraph"/>
        <w:rPr>
          <w:color w:val="000000"/>
        </w:rPr>
      </w:pPr>
    </w:p>
    <w:p w14:paraId="07C9A3D8" w14:textId="14B2589E" w:rsidR="00DC0414" w:rsidRPr="00194D9B" w:rsidRDefault="00A447C4" w:rsidP="00194D9B">
      <w:pPr>
        <w:pStyle w:val="ListParagraph"/>
        <w:numPr>
          <w:ilvl w:val="0"/>
          <w:numId w:val="5"/>
        </w:numPr>
        <w:rPr>
          <w:color w:val="000000"/>
        </w:rPr>
      </w:pPr>
      <w:r w:rsidRPr="00194D9B">
        <w:rPr>
          <w:color w:val="000000"/>
        </w:rPr>
        <w:t>What is your plan for achieving self-sufficiency in funding future internships?</w:t>
      </w:r>
    </w:p>
    <w:p w14:paraId="5D9F3F0D" w14:textId="77777777" w:rsidR="00A447C4" w:rsidRPr="008A72CB" w:rsidRDefault="00DC0414" w:rsidP="00DC0414">
      <w:pPr>
        <w:ind w:left="317" w:hanging="317"/>
        <w:jc w:val="center"/>
        <w:rPr>
          <w:b/>
          <w:color w:val="000000"/>
          <w:u w:val="single"/>
        </w:rPr>
      </w:pPr>
      <w:r w:rsidRPr="008A72CB">
        <w:rPr>
          <w:color w:val="000000"/>
        </w:rPr>
        <w:br w:type="page"/>
      </w:r>
      <w:r w:rsidRPr="008A72CB">
        <w:rPr>
          <w:b/>
          <w:color w:val="000000"/>
          <w:u w:val="single"/>
        </w:rPr>
        <w:lastRenderedPageBreak/>
        <w:t>SECTION III</w:t>
      </w:r>
    </w:p>
    <w:p w14:paraId="4142CEA8" w14:textId="77777777" w:rsidR="00DC0414" w:rsidRPr="008A72CB" w:rsidRDefault="00DC0414" w:rsidP="00DC0414">
      <w:pPr>
        <w:ind w:left="317" w:hanging="317"/>
        <w:jc w:val="center"/>
        <w:rPr>
          <w:color w:val="000000"/>
        </w:rPr>
      </w:pPr>
    </w:p>
    <w:p w14:paraId="3AFEE351" w14:textId="77777777" w:rsidR="00DC0414" w:rsidRPr="008A72CB" w:rsidRDefault="00DC0414" w:rsidP="00DC0414">
      <w:pPr>
        <w:ind w:left="317" w:hanging="317"/>
        <w:rPr>
          <w:color w:val="000000"/>
        </w:rPr>
      </w:pPr>
    </w:p>
    <w:p w14:paraId="5F635D8F" w14:textId="77777777" w:rsidR="00DC0414" w:rsidRPr="008A72CB" w:rsidRDefault="00DC0414" w:rsidP="00DC0414">
      <w:pPr>
        <w:ind w:left="317" w:hanging="317"/>
        <w:rPr>
          <w:color w:val="000000"/>
        </w:rPr>
      </w:pPr>
    </w:p>
    <w:p w14:paraId="02092D91" w14:textId="77777777" w:rsidR="00DC0414" w:rsidRPr="008A72CB" w:rsidRDefault="00DC0414" w:rsidP="00DC0414">
      <w:pPr>
        <w:rPr>
          <w:color w:val="000000"/>
        </w:rPr>
      </w:pPr>
      <w:r w:rsidRPr="008A72CB">
        <w:rPr>
          <w:i/>
          <w:color w:val="000000"/>
        </w:rPr>
        <w:t xml:space="preserve">Please have the president, or equivalent, of your governing body sign the following statement of verification: </w:t>
      </w:r>
    </w:p>
    <w:p w14:paraId="3525B565" w14:textId="77777777" w:rsidR="00DC0414" w:rsidRPr="008A72CB" w:rsidRDefault="00DC0414" w:rsidP="00DC0414">
      <w:pPr>
        <w:rPr>
          <w:color w:val="000000"/>
        </w:rPr>
      </w:pPr>
    </w:p>
    <w:p w14:paraId="02ACB37F" w14:textId="77777777" w:rsidR="00DC0414" w:rsidRPr="008A72CB" w:rsidRDefault="00DC0414" w:rsidP="00DC0414">
      <w:pPr>
        <w:rPr>
          <w:color w:val="000000"/>
        </w:rPr>
      </w:pPr>
    </w:p>
    <w:p w14:paraId="366EC469" w14:textId="77777777" w:rsidR="00DC0414" w:rsidRPr="008A72CB" w:rsidRDefault="00DC0414" w:rsidP="00DC0414">
      <w:pPr>
        <w:rPr>
          <w:color w:val="000000"/>
        </w:rPr>
      </w:pPr>
      <w:r w:rsidRPr="008A72CB">
        <w:rPr>
          <w:color w:val="000000"/>
        </w:rPr>
        <w:t>I verify that the governing body of</w:t>
      </w:r>
    </w:p>
    <w:p w14:paraId="5271CF9B" w14:textId="77777777" w:rsidR="00DC0414" w:rsidRPr="008A72CB" w:rsidRDefault="00DC0414" w:rsidP="00DC0414">
      <w:pPr>
        <w:rPr>
          <w:color w:val="000000"/>
        </w:rPr>
      </w:pPr>
    </w:p>
    <w:p w14:paraId="73364785" w14:textId="77777777" w:rsidR="00DC0414" w:rsidRPr="008A72CB" w:rsidRDefault="00DC0414" w:rsidP="00DC0414">
      <w:pPr>
        <w:rPr>
          <w:color w:val="000000"/>
        </w:rPr>
      </w:pPr>
    </w:p>
    <w:p w14:paraId="0462ADD5" w14:textId="77777777" w:rsidR="00DC0414" w:rsidRPr="008A72CB" w:rsidRDefault="00DC0414" w:rsidP="00DC0414">
      <w:pPr>
        <w:rPr>
          <w:color w:val="000000"/>
        </w:rPr>
      </w:pPr>
      <w:r w:rsidRPr="008A72CB">
        <w:rPr>
          <w:color w:val="000000"/>
        </w:rPr>
        <w:t>________________________________________________________________________</w:t>
      </w:r>
    </w:p>
    <w:p w14:paraId="58B3893D" w14:textId="77777777" w:rsidR="00DC0414" w:rsidRPr="008A72CB" w:rsidRDefault="00DC0414" w:rsidP="00DC0414">
      <w:pPr>
        <w:jc w:val="center"/>
        <w:rPr>
          <w:color w:val="000000"/>
        </w:rPr>
      </w:pPr>
      <w:r w:rsidRPr="008A72CB">
        <w:rPr>
          <w:color w:val="000000"/>
        </w:rPr>
        <w:t>(name of congregation)</w:t>
      </w:r>
    </w:p>
    <w:p w14:paraId="7AA4C039" w14:textId="77777777" w:rsidR="00DC0414" w:rsidRPr="008A72CB" w:rsidRDefault="00DC0414" w:rsidP="00DC0414">
      <w:pPr>
        <w:jc w:val="center"/>
        <w:rPr>
          <w:color w:val="000000"/>
        </w:rPr>
      </w:pPr>
    </w:p>
    <w:p w14:paraId="1D6F4D76" w14:textId="77777777" w:rsidR="00DC0414" w:rsidRPr="008A72CB" w:rsidRDefault="00DC0414" w:rsidP="00DC0414">
      <w:pPr>
        <w:rPr>
          <w:color w:val="000000"/>
        </w:rPr>
      </w:pPr>
      <w:r w:rsidRPr="008A72CB">
        <w:rPr>
          <w:color w:val="000000"/>
        </w:rPr>
        <w:t>has agre</w:t>
      </w:r>
      <w:r w:rsidR="00096713">
        <w:rPr>
          <w:color w:val="000000"/>
        </w:rPr>
        <w:t>ed up</w:t>
      </w:r>
      <w:r w:rsidRPr="008A72CB">
        <w:rPr>
          <w:color w:val="000000"/>
        </w:rPr>
        <w:t>on the following</w:t>
      </w:r>
      <w:r w:rsidR="00E165C9">
        <w:rPr>
          <w:color w:val="000000"/>
        </w:rPr>
        <w:t xml:space="preserve"> to</w:t>
      </w:r>
      <w:r w:rsidRPr="008A72CB">
        <w:rPr>
          <w:color w:val="000000"/>
        </w:rPr>
        <w:t>:</w:t>
      </w:r>
    </w:p>
    <w:p w14:paraId="51FB59FE" w14:textId="77777777" w:rsidR="00DC0414" w:rsidRPr="008A72CB" w:rsidRDefault="00DC0414" w:rsidP="00DC0414">
      <w:pPr>
        <w:rPr>
          <w:color w:val="000000"/>
        </w:rPr>
      </w:pPr>
    </w:p>
    <w:p w14:paraId="32B852F8" w14:textId="77777777" w:rsidR="00DC0414" w:rsidRPr="008A72CB" w:rsidRDefault="00E165C9" w:rsidP="00DC0414">
      <w:pPr>
        <w:tabs>
          <w:tab w:val="left" w:pos="720"/>
        </w:tabs>
        <w:rPr>
          <w:color w:val="000000"/>
        </w:rPr>
      </w:pPr>
      <w:r>
        <w:rPr>
          <w:color w:val="000000"/>
        </w:rPr>
        <w:tab/>
        <w:t xml:space="preserve">1.  </w:t>
      </w:r>
      <w:r w:rsidR="00096713">
        <w:rPr>
          <w:color w:val="000000"/>
        </w:rPr>
        <w:t>become a teaching c</w:t>
      </w:r>
      <w:r w:rsidR="00DC0414" w:rsidRPr="008A72CB">
        <w:rPr>
          <w:color w:val="000000"/>
        </w:rPr>
        <w:t>ongregation.</w:t>
      </w:r>
    </w:p>
    <w:p w14:paraId="6453CAEF" w14:textId="77777777" w:rsidR="00DC0414" w:rsidRPr="008A72CB" w:rsidRDefault="00DC0414" w:rsidP="00DC0414">
      <w:pPr>
        <w:tabs>
          <w:tab w:val="left" w:pos="720"/>
        </w:tabs>
        <w:rPr>
          <w:color w:val="000000"/>
        </w:rPr>
      </w:pPr>
    </w:p>
    <w:p w14:paraId="7D9D20AA" w14:textId="77777777" w:rsidR="00DC0414" w:rsidRPr="008A72CB" w:rsidRDefault="00E165C9" w:rsidP="00DC0414">
      <w:pPr>
        <w:tabs>
          <w:tab w:val="left" w:pos="720"/>
        </w:tabs>
        <w:ind w:left="547" w:hanging="864"/>
        <w:rPr>
          <w:color w:val="000000"/>
        </w:rPr>
      </w:pPr>
      <w:r>
        <w:rPr>
          <w:color w:val="000000"/>
        </w:rPr>
        <w:tab/>
      </w:r>
      <w:r>
        <w:rPr>
          <w:color w:val="000000"/>
        </w:rPr>
        <w:tab/>
        <w:t xml:space="preserve">2.  </w:t>
      </w:r>
      <w:r w:rsidR="00DC0414" w:rsidRPr="008A72CB">
        <w:rPr>
          <w:color w:val="000000"/>
        </w:rPr>
        <w:t xml:space="preserve">provide at least 50% of the total minimum recommended stipend (regardless                 </w:t>
      </w:r>
    </w:p>
    <w:p w14:paraId="0FFB24E7" w14:textId="77777777" w:rsidR="00DC0414" w:rsidRPr="008A72CB" w:rsidRDefault="00DC0414" w:rsidP="00DC0414">
      <w:pPr>
        <w:tabs>
          <w:tab w:val="left" w:pos="720"/>
        </w:tabs>
        <w:ind w:left="547" w:hanging="864"/>
        <w:rPr>
          <w:color w:val="000000"/>
        </w:rPr>
      </w:pPr>
      <w:r w:rsidRPr="008A72CB">
        <w:rPr>
          <w:color w:val="000000"/>
        </w:rPr>
        <w:t xml:space="preserve">                      of the outcome of an upcoming canvass) </w:t>
      </w:r>
    </w:p>
    <w:p w14:paraId="30C3713C" w14:textId="77777777" w:rsidR="00DC0414" w:rsidRPr="008A72CB" w:rsidRDefault="00DC0414" w:rsidP="00DC0414">
      <w:pPr>
        <w:tabs>
          <w:tab w:val="left" w:pos="720"/>
        </w:tabs>
        <w:ind w:left="547" w:hanging="864"/>
        <w:rPr>
          <w:color w:val="000000"/>
        </w:rPr>
      </w:pPr>
    </w:p>
    <w:p w14:paraId="54DBD0EE" w14:textId="77777777" w:rsidR="00DC0414" w:rsidRPr="008A72CB" w:rsidRDefault="00E165C9" w:rsidP="00DC0414">
      <w:pPr>
        <w:tabs>
          <w:tab w:val="left" w:pos="720"/>
        </w:tabs>
        <w:ind w:left="547" w:hanging="864"/>
        <w:rPr>
          <w:color w:val="000000"/>
        </w:rPr>
      </w:pPr>
      <w:r>
        <w:rPr>
          <w:color w:val="000000"/>
        </w:rPr>
        <w:tab/>
        <w:t xml:space="preserve">   3.  </w:t>
      </w:r>
      <w:r w:rsidR="00DC0414" w:rsidRPr="008A72CB">
        <w:rPr>
          <w:color w:val="000000"/>
        </w:rPr>
        <w:t>create an Intern Committee prior to the intern’s arrival, in accordance with</w:t>
      </w:r>
    </w:p>
    <w:p w14:paraId="0FEB14E7" w14:textId="77777777" w:rsidR="00DC0414" w:rsidRPr="008A72CB" w:rsidRDefault="00DC0414" w:rsidP="00DC0414">
      <w:pPr>
        <w:tabs>
          <w:tab w:val="left" w:pos="720"/>
        </w:tabs>
        <w:ind w:left="547" w:hanging="864"/>
        <w:rPr>
          <w:color w:val="000000"/>
        </w:rPr>
      </w:pPr>
      <w:r w:rsidRPr="008A72CB">
        <w:rPr>
          <w:color w:val="000000"/>
        </w:rPr>
        <w:t xml:space="preserve">                 </w:t>
      </w:r>
      <w:r w:rsidR="00096713">
        <w:rPr>
          <w:color w:val="000000"/>
        </w:rPr>
        <w:t xml:space="preserve">     the guidelines of the </w:t>
      </w:r>
      <w:r w:rsidR="00D354B4">
        <w:rPr>
          <w:color w:val="000000"/>
        </w:rPr>
        <w:t>Internship M</w:t>
      </w:r>
      <w:r w:rsidRPr="008A72CB">
        <w:rPr>
          <w:color w:val="000000"/>
        </w:rPr>
        <w:t>anual.</w:t>
      </w:r>
    </w:p>
    <w:p w14:paraId="488D9E9C" w14:textId="77777777" w:rsidR="00DC0414" w:rsidRPr="008A72CB" w:rsidRDefault="00DC0414" w:rsidP="00DC0414">
      <w:pPr>
        <w:tabs>
          <w:tab w:val="left" w:pos="720"/>
        </w:tabs>
        <w:ind w:left="547" w:hanging="864"/>
        <w:rPr>
          <w:color w:val="000000"/>
        </w:rPr>
      </w:pPr>
    </w:p>
    <w:p w14:paraId="7C0AA574" w14:textId="77777777" w:rsidR="00DC0414" w:rsidRPr="008A72CB" w:rsidRDefault="00DC0414" w:rsidP="00DC0414">
      <w:pPr>
        <w:tabs>
          <w:tab w:val="left" w:pos="720"/>
        </w:tabs>
        <w:ind w:left="547" w:hanging="864"/>
        <w:rPr>
          <w:color w:val="000000"/>
        </w:rPr>
      </w:pPr>
    </w:p>
    <w:p w14:paraId="3F7A4ABA" w14:textId="77777777" w:rsidR="00DC0414" w:rsidRPr="008A72CB" w:rsidRDefault="00DC0414" w:rsidP="00DC0414">
      <w:pPr>
        <w:tabs>
          <w:tab w:val="left" w:pos="720"/>
        </w:tabs>
        <w:ind w:left="547" w:hanging="864"/>
        <w:rPr>
          <w:color w:val="000000"/>
        </w:rPr>
      </w:pPr>
    </w:p>
    <w:p w14:paraId="51919783" w14:textId="77777777" w:rsidR="00DC0414" w:rsidRPr="008A72CB" w:rsidRDefault="00DC0414" w:rsidP="00DC0414">
      <w:pPr>
        <w:tabs>
          <w:tab w:val="left" w:pos="720"/>
        </w:tabs>
        <w:ind w:left="547" w:hanging="864"/>
        <w:rPr>
          <w:color w:val="000000"/>
        </w:rPr>
      </w:pPr>
    </w:p>
    <w:p w14:paraId="596E638A" w14:textId="77777777" w:rsidR="00DC0414" w:rsidRPr="008A72CB" w:rsidRDefault="00DC0414" w:rsidP="00DC0414">
      <w:pPr>
        <w:tabs>
          <w:tab w:val="left" w:pos="720"/>
        </w:tabs>
        <w:ind w:left="547" w:hanging="864"/>
        <w:rPr>
          <w:color w:val="000000"/>
        </w:rPr>
      </w:pPr>
    </w:p>
    <w:p w14:paraId="7AED94FF" w14:textId="77777777" w:rsidR="00DC0414" w:rsidRPr="008A72CB" w:rsidRDefault="00DC0414" w:rsidP="00DC0414">
      <w:pPr>
        <w:tabs>
          <w:tab w:val="left" w:pos="720"/>
        </w:tabs>
        <w:ind w:left="547" w:hanging="864"/>
        <w:rPr>
          <w:color w:val="000000"/>
        </w:rPr>
      </w:pPr>
    </w:p>
    <w:p w14:paraId="077A021C" w14:textId="77777777" w:rsidR="00DC0414" w:rsidRPr="008A72CB" w:rsidRDefault="00DC0414" w:rsidP="00DC0414">
      <w:pPr>
        <w:tabs>
          <w:tab w:val="left" w:pos="720"/>
        </w:tabs>
        <w:ind w:left="547" w:hanging="864"/>
        <w:rPr>
          <w:color w:val="000000"/>
        </w:rPr>
      </w:pPr>
      <w:r w:rsidRPr="008A72CB">
        <w:rPr>
          <w:color w:val="000000"/>
        </w:rPr>
        <w:t xml:space="preserve">______________________________                    ______________________________ </w:t>
      </w:r>
    </w:p>
    <w:p w14:paraId="6EAFAF3B" w14:textId="77777777" w:rsidR="00DC0414" w:rsidRPr="008A72CB" w:rsidRDefault="00DC0414" w:rsidP="00DC0414">
      <w:pPr>
        <w:tabs>
          <w:tab w:val="left" w:pos="720"/>
        </w:tabs>
        <w:ind w:hanging="317"/>
        <w:rPr>
          <w:color w:val="000000"/>
        </w:rPr>
      </w:pPr>
      <w:r w:rsidRPr="008A72CB">
        <w:rPr>
          <w:color w:val="000000"/>
        </w:rPr>
        <w:t>Name (please print)</w:t>
      </w:r>
      <w:r w:rsidRPr="008A72CB">
        <w:rPr>
          <w:color w:val="000000"/>
        </w:rPr>
        <w:tab/>
      </w:r>
      <w:r w:rsidRPr="008A72CB">
        <w:rPr>
          <w:color w:val="000000"/>
        </w:rPr>
        <w:tab/>
      </w:r>
      <w:r w:rsidRPr="008A72CB">
        <w:rPr>
          <w:color w:val="000000"/>
        </w:rPr>
        <w:tab/>
      </w:r>
      <w:proofErr w:type="gramStart"/>
      <w:r w:rsidRPr="008A72CB">
        <w:rPr>
          <w:color w:val="000000"/>
        </w:rPr>
        <w:tab/>
        <w:t xml:space="preserve">  </w:t>
      </w:r>
      <w:r w:rsidR="00FB23F5">
        <w:rPr>
          <w:color w:val="000000"/>
        </w:rPr>
        <w:tab/>
      </w:r>
      <w:proofErr w:type="gramEnd"/>
      <w:r w:rsidR="00FB23F5">
        <w:rPr>
          <w:color w:val="000000"/>
        </w:rPr>
        <w:tab/>
      </w:r>
      <w:r w:rsidR="00FB23F5">
        <w:rPr>
          <w:color w:val="000000"/>
        </w:rPr>
        <w:tab/>
      </w:r>
      <w:r w:rsidR="00FB23F5">
        <w:rPr>
          <w:color w:val="000000"/>
        </w:rPr>
        <w:tab/>
      </w:r>
      <w:r w:rsidR="00FB23F5">
        <w:rPr>
          <w:color w:val="000000"/>
        </w:rPr>
        <w:tab/>
        <w:t xml:space="preserve">   </w:t>
      </w:r>
      <w:r w:rsidRPr="008A72CB">
        <w:rPr>
          <w:color w:val="000000"/>
        </w:rPr>
        <w:t xml:space="preserve">  Title</w:t>
      </w:r>
    </w:p>
    <w:p w14:paraId="64E25A13" w14:textId="77777777" w:rsidR="00A447C4" w:rsidRPr="008A72CB" w:rsidRDefault="00A447C4" w:rsidP="00DC0414">
      <w:pPr>
        <w:ind w:left="317" w:hanging="317"/>
        <w:rPr>
          <w:color w:val="000000"/>
        </w:rPr>
      </w:pPr>
    </w:p>
    <w:p w14:paraId="5AA67D9E" w14:textId="77777777" w:rsidR="00DC0414" w:rsidRPr="008A72CB" w:rsidRDefault="00DC0414" w:rsidP="00DC0414">
      <w:pPr>
        <w:tabs>
          <w:tab w:val="left" w:pos="720"/>
        </w:tabs>
        <w:ind w:left="547" w:hanging="864"/>
        <w:rPr>
          <w:color w:val="000000"/>
        </w:rPr>
      </w:pPr>
      <w:r w:rsidRPr="008A72CB">
        <w:rPr>
          <w:color w:val="000000"/>
        </w:rPr>
        <w:t xml:space="preserve">______________________________                    ______________________________ </w:t>
      </w:r>
    </w:p>
    <w:p w14:paraId="402DF3C2" w14:textId="77777777" w:rsidR="00207590" w:rsidRDefault="00FA7579" w:rsidP="00207590">
      <w:pPr>
        <w:ind w:left="-288"/>
        <w:rPr>
          <w:color w:val="000000"/>
        </w:rPr>
      </w:pPr>
      <w:r w:rsidRPr="008A72CB">
        <w:rPr>
          <w:color w:val="000000"/>
        </w:rPr>
        <w:t>Signature                                                                 Date</w:t>
      </w:r>
    </w:p>
    <w:p w14:paraId="3DED3FC1" w14:textId="77777777" w:rsidR="00207590" w:rsidRDefault="00207590" w:rsidP="00207590">
      <w:pPr>
        <w:ind w:left="-288"/>
        <w:rPr>
          <w:color w:val="000000"/>
        </w:rPr>
      </w:pPr>
    </w:p>
    <w:p w14:paraId="51B3A6A1" w14:textId="77777777" w:rsidR="00207590" w:rsidRDefault="00207590" w:rsidP="00207590">
      <w:pPr>
        <w:ind w:left="-288"/>
        <w:rPr>
          <w:color w:val="000000"/>
        </w:rPr>
      </w:pPr>
      <w:r>
        <w:rPr>
          <w:color w:val="000000"/>
        </w:rPr>
        <w:t>______________________________</w:t>
      </w:r>
    </w:p>
    <w:p w14:paraId="740C4E52" w14:textId="77777777" w:rsidR="00207590" w:rsidRPr="00207590" w:rsidRDefault="00207590" w:rsidP="00207590">
      <w:pPr>
        <w:ind w:left="-288"/>
        <w:rPr>
          <w:color w:val="000000"/>
        </w:rPr>
      </w:pPr>
      <w:r>
        <w:rPr>
          <w:color w:val="000000"/>
        </w:rPr>
        <w:t>Email address</w:t>
      </w:r>
    </w:p>
    <w:sectPr w:rsidR="00207590" w:rsidRPr="00207590" w:rsidSect="00DC0414">
      <w:pgSz w:w="12240" w:h="15840"/>
      <w:pgMar w:top="1440" w:right="1800" w:bottom="1440" w:left="1800" w:header="720" w:footer="10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8074" w14:textId="77777777" w:rsidR="005832FD" w:rsidRDefault="005832FD">
      <w:r>
        <w:separator/>
      </w:r>
    </w:p>
  </w:endnote>
  <w:endnote w:type="continuationSeparator" w:id="0">
    <w:p w14:paraId="4876E9F1" w14:textId="77777777" w:rsidR="005832FD" w:rsidRDefault="0058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4676" w14:textId="77777777" w:rsidR="00FB23F5" w:rsidRDefault="00FB2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915E1" w14:textId="77777777" w:rsidR="00FB23F5" w:rsidRDefault="00FB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F481" w14:textId="77777777" w:rsidR="00FB23F5" w:rsidRDefault="00FB2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86E">
      <w:rPr>
        <w:rStyle w:val="PageNumber"/>
        <w:noProof/>
      </w:rPr>
      <w:t>3</w:t>
    </w:r>
    <w:r>
      <w:rPr>
        <w:rStyle w:val="PageNumber"/>
      </w:rPr>
      <w:fldChar w:fldCharType="end"/>
    </w:r>
  </w:p>
  <w:p w14:paraId="68B8C97C" w14:textId="77777777" w:rsidR="00FB23F5" w:rsidRDefault="00FB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E486" w14:textId="77777777" w:rsidR="005832FD" w:rsidRDefault="005832FD">
      <w:r>
        <w:separator/>
      </w:r>
    </w:p>
  </w:footnote>
  <w:footnote w:type="continuationSeparator" w:id="0">
    <w:p w14:paraId="24E45B36" w14:textId="77777777" w:rsidR="005832FD" w:rsidRDefault="00583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0B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1E79"/>
    <w:multiLevelType w:val="hybridMultilevel"/>
    <w:tmpl w:val="CAAE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693"/>
    <w:multiLevelType w:val="hybridMultilevel"/>
    <w:tmpl w:val="1F2EA1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E50862"/>
    <w:multiLevelType w:val="hybridMultilevel"/>
    <w:tmpl w:val="9C1E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859E0"/>
    <w:multiLevelType w:val="hybridMultilevel"/>
    <w:tmpl w:val="6300889C"/>
    <w:lvl w:ilvl="0" w:tplc="E3A030C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15:restartNumberingAfterBreak="0">
    <w:nsid w:val="662C6C12"/>
    <w:multiLevelType w:val="hybridMultilevel"/>
    <w:tmpl w:val="5EF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47E5A"/>
    <w:multiLevelType w:val="hybridMultilevel"/>
    <w:tmpl w:val="15CC7636"/>
    <w:lvl w:ilvl="0" w:tplc="E3A030CE">
      <w:start w:val="1"/>
      <w:numFmt w:val="bullet"/>
      <w:lvlText w:val=""/>
      <w:lvlJc w:val="left"/>
      <w:pPr>
        <w:tabs>
          <w:tab w:val="num" w:pos="963"/>
        </w:tabs>
        <w:ind w:left="963" w:hanging="288"/>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09A"/>
    <w:rsid w:val="000346D0"/>
    <w:rsid w:val="000419CC"/>
    <w:rsid w:val="00045291"/>
    <w:rsid w:val="0005625B"/>
    <w:rsid w:val="0007101D"/>
    <w:rsid w:val="000762BC"/>
    <w:rsid w:val="00077D5B"/>
    <w:rsid w:val="00096713"/>
    <w:rsid w:val="00096AD4"/>
    <w:rsid w:val="000B7B35"/>
    <w:rsid w:val="000C2FFE"/>
    <w:rsid w:val="001026A0"/>
    <w:rsid w:val="00107D38"/>
    <w:rsid w:val="00113EAC"/>
    <w:rsid w:val="001150BD"/>
    <w:rsid w:val="00132528"/>
    <w:rsid w:val="001922CA"/>
    <w:rsid w:val="001940AD"/>
    <w:rsid w:val="00194D9B"/>
    <w:rsid w:val="00196903"/>
    <w:rsid w:val="001D7257"/>
    <w:rsid w:val="001E1067"/>
    <w:rsid w:val="001E367C"/>
    <w:rsid w:val="00202BDA"/>
    <w:rsid w:val="00207590"/>
    <w:rsid w:val="00240D9A"/>
    <w:rsid w:val="00241189"/>
    <w:rsid w:val="0027102F"/>
    <w:rsid w:val="00271FDE"/>
    <w:rsid w:val="002A7F4E"/>
    <w:rsid w:val="002C08D9"/>
    <w:rsid w:val="002C4401"/>
    <w:rsid w:val="002F7C92"/>
    <w:rsid w:val="0030097D"/>
    <w:rsid w:val="0030367A"/>
    <w:rsid w:val="0030523E"/>
    <w:rsid w:val="003067CA"/>
    <w:rsid w:val="00327429"/>
    <w:rsid w:val="00353EE5"/>
    <w:rsid w:val="003714C8"/>
    <w:rsid w:val="003747FC"/>
    <w:rsid w:val="00413FFE"/>
    <w:rsid w:val="004242FD"/>
    <w:rsid w:val="00437537"/>
    <w:rsid w:val="00482F76"/>
    <w:rsid w:val="004A03EA"/>
    <w:rsid w:val="004C509A"/>
    <w:rsid w:val="004C76D1"/>
    <w:rsid w:val="004E7623"/>
    <w:rsid w:val="004F071C"/>
    <w:rsid w:val="00521C50"/>
    <w:rsid w:val="00533F5C"/>
    <w:rsid w:val="00543FAB"/>
    <w:rsid w:val="0055740C"/>
    <w:rsid w:val="005832FD"/>
    <w:rsid w:val="005E2D67"/>
    <w:rsid w:val="005F4833"/>
    <w:rsid w:val="00600585"/>
    <w:rsid w:val="00606799"/>
    <w:rsid w:val="00610301"/>
    <w:rsid w:val="00615A9F"/>
    <w:rsid w:val="00620AE5"/>
    <w:rsid w:val="00623688"/>
    <w:rsid w:val="00625C5B"/>
    <w:rsid w:val="00630198"/>
    <w:rsid w:val="00656A34"/>
    <w:rsid w:val="00695FBF"/>
    <w:rsid w:val="006D3839"/>
    <w:rsid w:val="006D5D5D"/>
    <w:rsid w:val="006E38DB"/>
    <w:rsid w:val="006F1870"/>
    <w:rsid w:val="006F3A7A"/>
    <w:rsid w:val="0071573F"/>
    <w:rsid w:val="00716009"/>
    <w:rsid w:val="00723106"/>
    <w:rsid w:val="00734329"/>
    <w:rsid w:val="007552EF"/>
    <w:rsid w:val="00757F75"/>
    <w:rsid w:val="0076501D"/>
    <w:rsid w:val="00780505"/>
    <w:rsid w:val="007B67A8"/>
    <w:rsid w:val="007B7669"/>
    <w:rsid w:val="007E7C1F"/>
    <w:rsid w:val="00802FD4"/>
    <w:rsid w:val="00821889"/>
    <w:rsid w:val="0083576B"/>
    <w:rsid w:val="00852910"/>
    <w:rsid w:val="00854BA2"/>
    <w:rsid w:val="00865194"/>
    <w:rsid w:val="00873AF9"/>
    <w:rsid w:val="0087766E"/>
    <w:rsid w:val="008A72CB"/>
    <w:rsid w:val="008C1786"/>
    <w:rsid w:val="008D64B8"/>
    <w:rsid w:val="008E057A"/>
    <w:rsid w:val="008F5E5E"/>
    <w:rsid w:val="00906223"/>
    <w:rsid w:val="009243BC"/>
    <w:rsid w:val="00926449"/>
    <w:rsid w:val="00961D82"/>
    <w:rsid w:val="00991CF6"/>
    <w:rsid w:val="009934D0"/>
    <w:rsid w:val="009A4992"/>
    <w:rsid w:val="009C3E18"/>
    <w:rsid w:val="00A1258C"/>
    <w:rsid w:val="00A16339"/>
    <w:rsid w:val="00A237D0"/>
    <w:rsid w:val="00A447C4"/>
    <w:rsid w:val="00A5259D"/>
    <w:rsid w:val="00A647C5"/>
    <w:rsid w:val="00A734C5"/>
    <w:rsid w:val="00A902E0"/>
    <w:rsid w:val="00A9086E"/>
    <w:rsid w:val="00A94F3D"/>
    <w:rsid w:val="00AA28A0"/>
    <w:rsid w:val="00AD593A"/>
    <w:rsid w:val="00AF16D5"/>
    <w:rsid w:val="00B0668D"/>
    <w:rsid w:val="00B859F9"/>
    <w:rsid w:val="00B9212A"/>
    <w:rsid w:val="00B95800"/>
    <w:rsid w:val="00BB0AEC"/>
    <w:rsid w:val="00BE4EF1"/>
    <w:rsid w:val="00BF0591"/>
    <w:rsid w:val="00BF7F63"/>
    <w:rsid w:val="00C3046D"/>
    <w:rsid w:val="00C30663"/>
    <w:rsid w:val="00C464EF"/>
    <w:rsid w:val="00C47BB9"/>
    <w:rsid w:val="00C600F2"/>
    <w:rsid w:val="00C67ECF"/>
    <w:rsid w:val="00C73ACC"/>
    <w:rsid w:val="00C73DB2"/>
    <w:rsid w:val="00CA1154"/>
    <w:rsid w:val="00CB260F"/>
    <w:rsid w:val="00CB7AC9"/>
    <w:rsid w:val="00CD7F94"/>
    <w:rsid w:val="00CF3A17"/>
    <w:rsid w:val="00D248FA"/>
    <w:rsid w:val="00D354B4"/>
    <w:rsid w:val="00D50EB9"/>
    <w:rsid w:val="00D67AC0"/>
    <w:rsid w:val="00D764B8"/>
    <w:rsid w:val="00D769B7"/>
    <w:rsid w:val="00D82FFA"/>
    <w:rsid w:val="00DC0414"/>
    <w:rsid w:val="00E06E11"/>
    <w:rsid w:val="00E135F1"/>
    <w:rsid w:val="00E165C9"/>
    <w:rsid w:val="00E26FF4"/>
    <w:rsid w:val="00E3709F"/>
    <w:rsid w:val="00E857AE"/>
    <w:rsid w:val="00E862E5"/>
    <w:rsid w:val="00E873A9"/>
    <w:rsid w:val="00E951A3"/>
    <w:rsid w:val="00E95E11"/>
    <w:rsid w:val="00EA3B1F"/>
    <w:rsid w:val="00EA4965"/>
    <w:rsid w:val="00EA7EDE"/>
    <w:rsid w:val="00EF54A6"/>
    <w:rsid w:val="00F05D01"/>
    <w:rsid w:val="00F0704D"/>
    <w:rsid w:val="00F33325"/>
    <w:rsid w:val="00F55A67"/>
    <w:rsid w:val="00F748C8"/>
    <w:rsid w:val="00F76A6B"/>
    <w:rsid w:val="00F80E79"/>
    <w:rsid w:val="00F85F7E"/>
    <w:rsid w:val="00FA1E1E"/>
    <w:rsid w:val="00FA7579"/>
    <w:rsid w:val="00FB23F5"/>
    <w:rsid w:val="00FC3CFB"/>
    <w:rsid w:val="00FE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4543"/>
  <w15:docId w15:val="{9C2BE959-B2A8-4BDC-B6DD-E7DB8C8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10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94F3D"/>
    <w:rPr>
      <w:color w:val="0000FF"/>
      <w:u w:val="single"/>
    </w:rPr>
  </w:style>
  <w:style w:type="paragraph" w:styleId="E-mailSignature">
    <w:name w:val="E-mail Signature"/>
    <w:basedOn w:val="Normal"/>
    <w:rsid w:val="00FA7579"/>
  </w:style>
  <w:style w:type="character" w:styleId="FollowedHyperlink">
    <w:name w:val="FollowedHyperlink"/>
    <w:rsid w:val="008D64B8"/>
    <w:rPr>
      <w:color w:val="800080"/>
      <w:u w:val="single"/>
    </w:rPr>
  </w:style>
  <w:style w:type="paragraph" w:styleId="NormalWeb">
    <w:name w:val="Normal (Web)"/>
    <w:basedOn w:val="Normal"/>
    <w:rsid w:val="002F7C92"/>
    <w:pPr>
      <w:spacing w:before="100" w:beforeAutospacing="1" w:after="100" w:afterAutospacing="1"/>
    </w:pPr>
  </w:style>
  <w:style w:type="character" w:customStyle="1" w:styleId="KimDWilson">
    <w:name w:val="Kim D. Wilson"/>
    <w:semiHidden/>
    <w:rsid w:val="00C73ACC"/>
    <w:rPr>
      <w:rFonts w:ascii="Arial" w:hAnsi="Arial" w:cs="Arial"/>
      <w:color w:val="000080"/>
      <w:sz w:val="20"/>
      <w:szCs w:val="20"/>
    </w:rPr>
  </w:style>
  <w:style w:type="paragraph" w:styleId="BalloonText">
    <w:name w:val="Balloon Text"/>
    <w:basedOn w:val="Normal"/>
    <w:semiHidden/>
    <w:rsid w:val="0055740C"/>
    <w:rPr>
      <w:rFonts w:ascii="Tahoma" w:hAnsi="Tahoma" w:cs="Tahoma"/>
      <w:sz w:val="16"/>
      <w:szCs w:val="16"/>
    </w:rPr>
  </w:style>
  <w:style w:type="character" w:styleId="UnresolvedMention">
    <w:name w:val="Unresolved Mention"/>
    <w:basedOn w:val="DefaultParagraphFont"/>
    <w:uiPriority w:val="99"/>
    <w:semiHidden/>
    <w:unhideWhenUsed/>
    <w:rsid w:val="00A647C5"/>
    <w:rPr>
      <w:color w:val="605E5C"/>
      <w:shd w:val="clear" w:color="auto" w:fill="E1DFDD"/>
    </w:rPr>
  </w:style>
  <w:style w:type="paragraph" w:styleId="ListParagraph">
    <w:name w:val="List Paragraph"/>
    <w:basedOn w:val="Normal"/>
    <w:uiPriority w:val="72"/>
    <w:rsid w:val="00194D9B"/>
    <w:pPr>
      <w:ind w:left="720"/>
      <w:contextualSpacing/>
    </w:pPr>
  </w:style>
  <w:style w:type="character" w:customStyle="1" w:styleId="Heading1Char">
    <w:name w:val="Heading 1 Char"/>
    <w:basedOn w:val="DefaultParagraphFont"/>
    <w:link w:val="Heading1"/>
    <w:rsid w:val="001E10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1143">
      <w:bodyDiv w:val="1"/>
      <w:marLeft w:val="0"/>
      <w:marRight w:val="0"/>
      <w:marTop w:val="0"/>
      <w:marBottom w:val="0"/>
      <w:divBdr>
        <w:top w:val="none" w:sz="0" w:space="0" w:color="auto"/>
        <w:left w:val="none" w:sz="0" w:space="0" w:color="auto"/>
        <w:bottom w:val="none" w:sz="0" w:space="0" w:color="auto"/>
        <w:right w:val="none" w:sz="0" w:space="0" w:color="auto"/>
      </w:divBdr>
      <w:divsChild>
        <w:div w:id="1488328188">
          <w:marLeft w:val="0"/>
          <w:marRight w:val="0"/>
          <w:marTop w:val="300"/>
          <w:marBottom w:val="0"/>
          <w:divBdr>
            <w:top w:val="none" w:sz="0" w:space="0" w:color="auto"/>
            <w:left w:val="none" w:sz="0" w:space="0" w:color="auto"/>
            <w:bottom w:val="none" w:sz="0" w:space="0" w:color="auto"/>
            <w:right w:val="none" w:sz="0" w:space="0" w:color="auto"/>
          </w:divBdr>
          <w:divsChild>
            <w:div w:id="1534342997">
              <w:marLeft w:val="0"/>
              <w:marRight w:val="0"/>
              <w:marTop w:val="0"/>
              <w:marBottom w:val="0"/>
              <w:divBdr>
                <w:top w:val="none" w:sz="0" w:space="0" w:color="auto"/>
                <w:left w:val="none" w:sz="0" w:space="0" w:color="auto"/>
                <w:bottom w:val="none" w:sz="0" w:space="0" w:color="auto"/>
                <w:right w:val="none" w:sz="0" w:space="0" w:color="auto"/>
              </w:divBdr>
              <w:divsChild>
                <w:div w:id="432358584">
                  <w:marLeft w:val="0"/>
                  <w:marRight w:val="0"/>
                  <w:marTop w:val="0"/>
                  <w:marBottom w:val="0"/>
                  <w:divBdr>
                    <w:top w:val="none" w:sz="0" w:space="0" w:color="auto"/>
                    <w:left w:val="none" w:sz="0" w:space="0" w:color="auto"/>
                    <w:bottom w:val="none" w:sz="0" w:space="0" w:color="auto"/>
                    <w:right w:val="none" w:sz="0" w:space="0" w:color="auto"/>
                  </w:divBdr>
                  <w:divsChild>
                    <w:div w:id="2077622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programs/ministry/credentialing/intern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ua.org/uuagovernance/board/announcements/our-abundance-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odirector@uua.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20Wilson\Application%20Data\Microsoft\Templates\General%20Pagin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General Paginated</Template>
  <TotalTime>1</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UUA Internship Stipend Grants Program for 2007-2008</vt:lpstr>
    </vt:vector>
  </TitlesOfParts>
  <Company>Unitarian Universalist Association</Company>
  <LinksUpToDate>false</LinksUpToDate>
  <CharactersWithSpaces>9338</CharactersWithSpaces>
  <SharedDoc>false</SharedDoc>
  <HLinks>
    <vt:vector size="12" baseType="variant">
      <vt:variant>
        <vt:i4>7733338</vt:i4>
      </vt:variant>
      <vt:variant>
        <vt:i4>3</vt:i4>
      </vt:variant>
      <vt:variant>
        <vt:i4>0</vt:i4>
      </vt:variant>
      <vt:variant>
        <vt:i4>5</vt:i4>
      </vt:variant>
      <vt:variant>
        <vt:lpwstr>mailto:mcodirector@uua.org</vt:lpwstr>
      </vt:variant>
      <vt:variant>
        <vt:lpwstr/>
      </vt:variant>
      <vt:variant>
        <vt:i4>1572925</vt:i4>
      </vt:variant>
      <vt:variant>
        <vt:i4>0</vt:i4>
      </vt:variant>
      <vt:variant>
        <vt:i4>0</vt:i4>
      </vt:variant>
      <vt:variant>
        <vt:i4>5</vt:i4>
      </vt:variant>
      <vt:variant>
        <vt:lpwstr>http://www.uua.org/programs/ministry/credentialing/internship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UUA Internship Stipend Grants Program for 2007-2008</dc:title>
  <dc:creator>Kim D. Wilson</dc:creator>
  <cp:lastModifiedBy>Alex Sherman-Cross</cp:lastModifiedBy>
  <cp:revision>3</cp:revision>
  <cp:lastPrinted>2010-07-19T15:09:00Z</cp:lastPrinted>
  <dcterms:created xsi:type="dcterms:W3CDTF">2019-11-14T17:04:00Z</dcterms:created>
  <dcterms:modified xsi:type="dcterms:W3CDTF">2019-11-14T17:15:00Z</dcterms:modified>
</cp:coreProperties>
</file>